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7B1E0" w14:textId="046ACD74" w:rsidR="00270811" w:rsidRDefault="00270811" w:rsidP="00270811">
      <w:pPr>
        <w:tabs>
          <w:tab w:val="left" w:pos="6370"/>
        </w:tabs>
        <w:jc w:val="center"/>
      </w:pPr>
      <w:bookmarkStart w:id="0" w:name="_GoBack"/>
      <w:bookmarkEnd w:id="0"/>
      <w:r>
        <w:rPr>
          <w:noProof/>
        </w:rPr>
        <w:drawing>
          <wp:inline distT="0" distB="0" distL="0" distR="0" wp14:anchorId="79F908CD" wp14:editId="61D39D27">
            <wp:extent cx="3931928" cy="1072898"/>
            <wp:effectExtent l="0" t="0" r="0" b="0"/>
            <wp:docPr id="1" name="Picture 1" descr="ACR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RL-LOGO-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31928" cy="1072898"/>
                    </a:xfrm>
                    <a:prstGeom prst="rect">
                      <a:avLst/>
                    </a:prstGeom>
                  </pic:spPr>
                </pic:pic>
              </a:graphicData>
            </a:graphic>
          </wp:inline>
        </w:drawing>
      </w:r>
    </w:p>
    <w:tbl>
      <w:tblPr>
        <w:tblStyle w:val="TableGrid"/>
        <w:tblW w:w="0" w:type="auto"/>
        <w:tblLook w:val="04A0" w:firstRow="1" w:lastRow="0" w:firstColumn="1" w:lastColumn="0" w:noHBand="0" w:noVBand="1"/>
      </w:tblPr>
      <w:tblGrid>
        <w:gridCol w:w="10790"/>
      </w:tblGrid>
      <w:tr w:rsidR="00595066" w14:paraId="63620C20" w14:textId="77777777" w:rsidTr="00595066">
        <w:tc>
          <w:tcPr>
            <w:tcW w:w="10790" w:type="dxa"/>
            <w:shd w:val="clear" w:color="auto" w:fill="F2F2F2" w:themeFill="background1" w:themeFillShade="F2"/>
          </w:tcPr>
          <w:p w14:paraId="5812C6D0" w14:textId="5952E5D8" w:rsidR="00595066" w:rsidRPr="00595066" w:rsidRDefault="00595066" w:rsidP="00595066">
            <w:pPr>
              <w:jc w:val="center"/>
              <w:rPr>
                <w:b/>
                <w:sz w:val="32"/>
                <w:szCs w:val="32"/>
              </w:rPr>
            </w:pPr>
            <w:r w:rsidRPr="00595066">
              <w:rPr>
                <w:b/>
                <w:sz w:val="32"/>
                <w:szCs w:val="32"/>
              </w:rPr>
              <w:t>Division-level Committee Year-end Report and Work Plan Template</w:t>
            </w:r>
          </w:p>
        </w:tc>
      </w:tr>
    </w:tbl>
    <w:p w14:paraId="4AA8C12A" w14:textId="3DA71F04" w:rsidR="0035290B" w:rsidRPr="00977789" w:rsidRDefault="00A501FA" w:rsidP="00A501FA">
      <w:r w:rsidRPr="00977789">
        <w:t xml:space="preserve">Each year, ACRL </w:t>
      </w:r>
      <w:hyperlink r:id="rId8" w:history="1">
        <w:r w:rsidRPr="00977789">
          <w:rPr>
            <w:rStyle w:val="Hyperlink"/>
          </w:rPr>
          <w:t>division-level committees</w:t>
        </w:r>
      </w:hyperlink>
      <w:r w:rsidRPr="00977789">
        <w:t xml:space="preserve"> should complete a year-end report and work plan. The </w:t>
      </w:r>
      <w:r w:rsidRPr="00977789">
        <w:rPr>
          <w:b/>
        </w:rPr>
        <w:t>report</w:t>
      </w:r>
      <w:r w:rsidRPr="00977789">
        <w:t xml:space="preserve"> </w:t>
      </w:r>
      <w:r w:rsidR="00775B2F">
        <w:t xml:space="preserve">section </w:t>
      </w:r>
      <w:r w:rsidRPr="00977789">
        <w:t>should be completed by the outgoing chair</w:t>
      </w:r>
      <w:r w:rsidR="0035290B" w:rsidRPr="00977789">
        <w:t xml:space="preserve">. </w:t>
      </w:r>
      <w:r w:rsidR="009C77D2">
        <w:t xml:space="preserve">By </w:t>
      </w:r>
      <w:r w:rsidR="009C77D2" w:rsidRPr="009C77D2">
        <w:rPr>
          <w:b/>
        </w:rPr>
        <w:t xml:space="preserve">July </w:t>
      </w:r>
      <w:r w:rsidR="00DF39FB">
        <w:rPr>
          <w:b/>
        </w:rPr>
        <w:t>31</w:t>
      </w:r>
      <w:r w:rsidR="009C77D2" w:rsidRPr="009C77D2">
        <w:rPr>
          <w:b/>
        </w:rPr>
        <w:t>, 20</w:t>
      </w:r>
      <w:r w:rsidR="00DF39FB">
        <w:rPr>
          <w:b/>
        </w:rPr>
        <w:t>20</w:t>
      </w:r>
      <w:r w:rsidR="009C77D2">
        <w:t>, t</w:t>
      </w:r>
      <w:r w:rsidR="0035290B" w:rsidRPr="00977789">
        <w:t xml:space="preserve">he outgoing chair should </w:t>
      </w:r>
      <w:r w:rsidR="00617551" w:rsidRPr="00977789">
        <w:t xml:space="preserve">post </w:t>
      </w:r>
      <w:r w:rsidR="001F53CD">
        <w:t xml:space="preserve">the </w:t>
      </w:r>
      <w:r w:rsidR="00BA0DE6">
        <w:t>combined</w:t>
      </w:r>
      <w:r w:rsidR="00CF45E2">
        <w:t xml:space="preserve"> </w:t>
      </w:r>
      <w:r w:rsidR="001F53CD">
        <w:t xml:space="preserve">template with </w:t>
      </w:r>
      <w:r w:rsidR="00CF45E2">
        <w:t xml:space="preserve">only </w:t>
      </w:r>
      <w:r w:rsidR="001F53CD">
        <w:t xml:space="preserve">the </w:t>
      </w:r>
      <w:r w:rsidR="00DF39FB">
        <w:t>20</w:t>
      </w:r>
      <w:r w:rsidR="00BC2C6A">
        <w:t>19</w:t>
      </w:r>
      <w:r w:rsidR="00DF39FB">
        <w:t>–202</w:t>
      </w:r>
      <w:r w:rsidR="00BC2C6A">
        <w:t>0</w:t>
      </w:r>
      <w:r w:rsidR="00BA0DE6">
        <w:t xml:space="preserve"> </w:t>
      </w:r>
      <w:r w:rsidR="001F53CD">
        <w:t>report section completed to</w:t>
      </w:r>
      <w:r w:rsidR="00617551" w:rsidRPr="00977789">
        <w:t xml:space="preserve"> ALA Connect</w:t>
      </w:r>
      <w:r w:rsidR="0035290B" w:rsidRPr="00977789">
        <w:t xml:space="preserve">. </w:t>
      </w:r>
    </w:p>
    <w:p w14:paraId="6679C914" w14:textId="25979350" w:rsidR="00F37A75" w:rsidRPr="00977789" w:rsidRDefault="00A501FA" w:rsidP="00A746A0">
      <w:r w:rsidRPr="00977789">
        <w:t xml:space="preserve">The </w:t>
      </w:r>
      <w:r w:rsidRPr="00977789">
        <w:rPr>
          <w:b/>
        </w:rPr>
        <w:t>work plan</w:t>
      </w:r>
      <w:r w:rsidRPr="00977789">
        <w:t xml:space="preserve"> </w:t>
      </w:r>
      <w:r w:rsidR="00775B2F">
        <w:t xml:space="preserve">section </w:t>
      </w:r>
      <w:r w:rsidRPr="00977789">
        <w:t xml:space="preserve">should be completed by </w:t>
      </w:r>
      <w:r w:rsidR="00EF52B6" w:rsidRPr="00977789">
        <w:t>the incoming chair</w:t>
      </w:r>
      <w:r w:rsidR="009C77D2">
        <w:t>.</w:t>
      </w:r>
      <w:r w:rsidR="0035290B" w:rsidRPr="00977789">
        <w:t xml:space="preserve"> Committee members, Board liaison, staff liaison should all review and approve the work plan</w:t>
      </w:r>
      <w:r w:rsidR="00775B2F">
        <w:t xml:space="preserve">. </w:t>
      </w:r>
      <w:r w:rsidR="00BA0DE6">
        <w:t xml:space="preserve">By </w:t>
      </w:r>
      <w:r w:rsidR="00BA0DE6" w:rsidRPr="00BA0DE6">
        <w:rPr>
          <w:b/>
        </w:rPr>
        <w:t xml:space="preserve">August </w:t>
      </w:r>
      <w:r w:rsidR="00DF39FB">
        <w:rPr>
          <w:b/>
        </w:rPr>
        <w:t>15</w:t>
      </w:r>
      <w:r w:rsidR="00BA0DE6" w:rsidRPr="00BA0DE6">
        <w:rPr>
          <w:b/>
        </w:rPr>
        <w:t>, 20</w:t>
      </w:r>
      <w:r w:rsidR="00DF39FB">
        <w:rPr>
          <w:b/>
        </w:rPr>
        <w:t>20</w:t>
      </w:r>
      <w:r w:rsidR="00BA0DE6">
        <w:t>, the incoming chair</w:t>
      </w:r>
      <w:r w:rsidR="009C77D2">
        <w:t xml:space="preserve"> should </w:t>
      </w:r>
      <w:r w:rsidR="00BA0DE6">
        <w:t>post</w:t>
      </w:r>
      <w:r w:rsidR="009C77D2">
        <w:t xml:space="preserve"> the</w:t>
      </w:r>
      <w:r w:rsidR="00BA0DE6">
        <w:t xml:space="preserve"> combined </w:t>
      </w:r>
      <w:r w:rsidR="00775B2F">
        <w:t xml:space="preserve">template with the </w:t>
      </w:r>
      <w:r w:rsidR="00DF39FB">
        <w:t>20</w:t>
      </w:r>
      <w:r w:rsidR="00916D1D">
        <w:t>19</w:t>
      </w:r>
      <w:r w:rsidR="00DF39FB">
        <w:t>–202</w:t>
      </w:r>
      <w:r w:rsidR="00916D1D">
        <w:t>0</w:t>
      </w:r>
      <w:r w:rsidR="00775B2F">
        <w:t xml:space="preserve"> report and 20</w:t>
      </w:r>
      <w:r w:rsidR="00DF39FB">
        <w:t>20</w:t>
      </w:r>
      <w:r w:rsidR="00775B2F">
        <w:t>–20</w:t>
      </w:r>
      <w:r w:rsidR="00DF39FB">
        <w:t>21</w:t>
      </w:r>
      <w:r w:rsidR="00775B2F">
        <w:t xml:space="preserve"> work plan </w:t>
      </w:r>
      <w:r w:rsidR="00BA0DE6">
        <w:t xml:space="preserve">sections completed </w:t>
      </w:r>
      <w:r w:rsidR="00775B2F">
        <w:t>to ALA Connect.</w:t>
      </w:r>
      <w:r w:rsidR="00FB0637">
        <w:t xml:space="preserve"> </w:t>
      </w:r>
      <w:r w:rsidR="0035290B" w:rsidRPr="00977789">
        <w:t>Projects i</w:t>
      </w:r>
      <w:r w:rsidR="000A3F41" w:rsidRPr="00977789">
        <w:t>ncluded</w:t>
      </w:r>
      <w:r w:rsidR="0035290B" w:rsidRPr="00977789">
        <w:t xml:space="preserve"> in a committee’s work plan will be implemented September 20</w:t>
      </w:r>
      <w:r w:rsidR="00DF39FB">
        <w:t>20</w:t>
      </w:r>
      <w:r w:rsidR="0035290B" w:rsidRPr="00977789">
        <w:t xml:space="preserve"> through June 202</w:t>
      </w:r>
      <w:r w:rsidR="00DF39FB">
        <w:t>1</w:t>
      </w:r>
      <w:r w:rsidR="0035290B" w:rsidRPr="00977789">
        <w:t>.</w:t>
      </w:r>
    </w:p>
    <w:tbl>
      <w:tblPr>
        <w:tblStyle w:val="TableGrid"/>
        <w:tblW w:w="0" w:type="auto"/>
        <w:tblLook w:val="04A0" w:firstRow="1" w:lastRow="0" w:firstColumn="1" w:lastColumn="0" w:noHBand="0" w:noVBand="1"/>
      </w:tblPr>
      <w:tblGrid>
        <w:gridCol w:w="2065"/>
        <w:gridCol w:w="8725"/>
      </w:tblGrid>
      <w:tr w:rsidR="00D31C20" w14:paraId="7BD5C23C" w14:textId="77777777" w:rsidTr="00D31C20">
        <w:tc>
          <w:tcPr>
            <w:tcW w:w="10790" w:type="dxa"/>
            <w:gridSpan w:val="2"/>
            <w:shd w:val="clear" w:color="auto" w:fill="DAEEF3" w:themeFill="accent5" w:themeFillTint="33"/>
          </w:tcPr>
          <w:p w14:paraId="4179E1BC" w14:textId="4CC3C6EF" w:rsidR="00D31C20" w:rsidRPr="00D31C20" w:rsidRDefault="00D31C20" w:rsidP="00D31C20">
            <w:pPr>
              <w:tabs>
                <w:tab w:val="left" w:pos="6370"/>
              </w:tabs>
              <w:jc w:val="center"/>
              <w:rPr>
                <w:b/>
              </w:rPr>
            </w:pPr>
            <w:r w:rsidRPr="00D31C20">
              <w:rPr>
                <w:b/>
              </w:rPr>
              <w:t xml:space="preserve">Committee </w:t>
            </w:r>
            <w:r>
              <w:rPr>
                <w:b/>
              </w:rPr>
              <w:t>Name &amp; Charge</w:t>
            </w:r>
          </w:p>
        </w:tc>
      </w:tr>
      <w:tr w:rsidR="00270811" w14:paraId="62D015D2" w14:textId="77777777" w:rsidTr="000A3F41">
        <w:tc>
          <w:tcPr>
            <w:tcW w:w="2065" w:type="dxa"/>
            <w:tcBorders>
              <w:bottom w:val="single" w:sz="4" w:space="0" w:color="auto"/>
            </w:tcBorders>
          </w:tcPr>
          <w:p w14:paraId="4DD9D3A7" w14:textId="6A0F37ED" w:rsidR="00270811" w:rsidRPr="006252CA" w:rsidRDefault="00270811" w:rsidP="00270811">
            <w:pPr>
              <w:tabs>
                <w:tab w:val="left" w:pos="6370"/>
              </w:tabs>
              <w:rPr>
                <w:b/>
              </w:rPr>
            </w:pPr>
            <w:r w:rsidRPr="006252CA">
              <w:rPr>
                <w:b/>
              </w:rPr>
              <w:t>Committee Name:</w:t>
            </w:r>
          </w:p>
        </w:tc>
        <w:tc>
          <w:tcPr>
            <w:tcW w:w="8725" w:type="dxa"/>
            <w:tcBorders>
              <w:bottom w:val="single" w:sz="4" w:space="0" w:color="auto"/>
            </w:tcBorders>
          </w:tcPr>
          <w:p w14:paraId="759150A7" w14:textId="23A86E8C" w:rsidR="00270811" w:rsidRPr="00351B9F" w:rsidRDefault="001B11F2" w:rsidP="00351B9F">
            <w:pPr>
              <w:pStyle w:val="NoSpacing"/>
            </w:pPr>
            <w:r>
              <w:t>Government Relations Committee</w:t>
            </w:r>
          </w:p>
        </w:tc>
      </w:tr>
      <w:tr w:rsidR="00270811" w14:paraId="5F4B3CDE" w14:textId="77777777" w:rsidTr="000A3F41">
        <w:tc>
          <w:tcPr>
            <w:tcW w:w="2065" w:type="dxa"/>
            <w:tcBorders>
              <w:bottom w:val="single" w:sz="4" w:space="0" w:color="auto"/>
              <w:right w:val="single" w:sz="4" w:space="0" w:color="auto"/>
            </w:tcBorders>
          </w:tcPr>
          <w:p w14:paraId="63E1FC91" w14:textId="32ED775A" w:rsidR="00270811" w:rsidRPr="006252CA" w:rsidRDefault="00270811" w:rsidP="00270811">
            <w:pPr>
              <w:tabs>
                <w:tab w:val="left" w:pos="6370"/>
              </w:tabs>
              <w:rPr>
                <w:b/>
              </w:rPr>
            </w:pPr>
            <w:r w:rsidRPr="006252CA">
              <w:rPr>
                <w:b/>
              </w:rPr>
              <w:t xml:space="preserve">Charge/Tasks: </w:t>
            </w:r>
          </w:p>
        </w:tc>
        <w:tc>
          <w:tcPr>
            <w:tcW w:w="8725" w:type="dxa"/>
            <w:vMerge w:val="restart"/>
            <w:tcBorders>
              <w:top w:val="single" w:sz="4" w:space="0" w:color="auto"/>
              <w:left w:val="single" w:sz="4" w:space="0" w:color="auto"/>
              <w:bottom w:val="single" w:sz="4" w:space="0" w:color="auto"/>
              <w:right w:val="single" w:sz="4" w:space="0" w:color="auto"/>
            </w:tcBorders>
          </w:tcPr>
          <w:p w14:paraId="6402ED01" w14:textId="6BB402C1" w:rsidR="00270811" w:rsidRDefault="00E543C8" w:rsidP="00270811">
            <w:pPr>
              <w:tabs>
                <w:tab w:val="left" w:pos="6370"/>
              </w:tabs>
            </w:pPr>
            <w:r>
              <w:t xml:space="preserve">Collaborate with ALA leadership to draft the ACRL legislative agenda. This document will speak to legislation and emerging issues of political import to higher education and academic libraries.  </w:t>
            </w:r>
          </w:p>
        </w:tc>
      </w:tr>
      <w:tr w:rsidR="00270811" w14:paraId="175841CC" w14:textId="77777777" w:rsidTr="000A3F41">
        <w:tc>
          <w:tcPr>
            <w:tcW w:w="2065" w:type="dxa"/>
            <w:tcBorders>
              <w:top w:val="single" w:sz="4" w:space="0" w:color="auto"/>
              <w:left w:val="nil"/>
              <w:bottom w:val="nil"/>
              <w:right w:val="single" w:sz="4" w:space="0" w:color="auto"/>
            </w:tcBorders>
          </w:tcPr>
          <w:p w14:paraId="646AF400" w14:textId="77777777" w:rsidR="00270811" w:rsidRDefault="00270811" w:rsidP="00270811">
            <w:pPr>
              <w:tabs>
                <w:tab w:val="left" w:pos="6370"/>
              </w:tabs>
            </w:pPr>
          </w:p>
        </w:tc>
        <w:tc>
          <w:tcPr>
            <w:tcW w:w="8725" w:type="dxa"/>
            <w:vMerge/>
            <w:tcBorders>
              <w:left w:val="single" w:sz="4" w:space="0" w:color="auto"/>
              <w:bottom w:val="single" w:sz="4" w:space="0" w:color="auto"/>
              <w:right w:val="single" w:sz="4" w:space="0" w:color="auto"/>
            </w:tcBorders>
          </w:tcPr>
          <w:p w14:paraId="36167A22" w14:textId="77777777" w:rsidR="00270811" w:rsidRDefault="00270811" w:rsidP="00270811">
            <w:pPr>
              <w:tabs>
                <w:tab w:val="left" w:pos="6370"/>
              </w:tabs>
              <w:jc w:val="center"/>
            </w:pPr>
          </w:p>
        </w:tc>
      </w:tr>
      <w:tr w:rsidR="00270811" w14:paraId="1558C5E6" w14:textId="77777777" w:rsidTr="000A3F41">
        <w:tc>
          <w:tcPr>
            <w:tcW w:w="2065" w:type="dxa"/>
            <w:tcBorders>
              <w:top w:val="nil"/>
              <w:left w:val="nil"/>
              <w:bottom w:val="nil"/>
              <w:right w:val="single" w:sz="4" w:space="0" w:color="auto"/>
            </w:tcBorders>
          </w:tcPr>
          <w:p w14:paraId="2FE0E19D" w14:textId="77777777" w:rsidR="00270811" w:rsidRDefault="00270811" w:rsidP="00270811">
            <w:pPr>
              <w:tabs>
                <w:tab w:val="left" w:pos="6370"/>
              </w:tabs>
            </w:pPr>
          </w:p>
        </w:tc>
        <w:tc>
          <w:tcPr>
            <w:tcW w:w="8725" w:type="dxa"/>
            <w:vMerge/>
            <w:tcBorders>
              <w:left w:val="single" w:sz="4" w:space="0" w:color="auto"/>
              <w:bottom w:val="single" w:sz="4" w:space="0" w:color="auto"/>
              <w:right w:val="single" w:sz="4" w:space="0" w:color="auto"/>
            </w:tcBorders>
          </w:tcPr>
          <w:p w14:paraId="5705D211" w14:textId="77777777" w:rsidR="00270811" w:rsidRDefault="00270811" w:rsidP="00270811">
            <w:pPr>
              <w:tabs>
                <w:tab w:val="left" w:pos="6370"/>
              </w:tabs>
              <w:jc w:val="center"/>
            </w:pPr>
          </w:p>
        </w:tc>
      </w:tr>
      <w:tr w:rsidR="00270811" w14:paraId="2E8345B6" w14:textId="77777777" w:rsidTr="000A3F41">
        <w:tc>
          <w:tcPr>
            <w:tcW w:w="2065" w:type="dxa"/>
            <w:tcBorders>
              <w:top w:val="nil"/>
              <w:left w:val="nil"/>
              <w:bottom w:val="nil"/>
              <w:right w:val="single" w:sz="4" w:space="0" w:color="auto"/>
            </w:tcBorders>
          </w:tcPr>
          <w:p w14:paraId="09ACB55E" w14:textId="77777777" w:rsidR="00270811" w:rsidRDefault="00270811" w:rsidP="00270811">
            <w:pPr>
              <w:tabs>
                <w:tab w:val="left" w:pos="6370"/>
              </w:tabs>
            </w:pPr>
          </w:p>
        </w:tc>
        <w:tc>
          <w:tcPr>
            <w:tcW w:w="8725" w:type="dxa"/>
            <w:vMerge/>
            <w:tcBorders>
              <w:left w:val="single" w:sz="4" w:space="0" w:color="auto"/>
              <w:bottom w:val="single" w:sz="4" w:space="0" w:color="auto"/>
              <w:right w:val="single" w:sz="4" w:space="0" w:color="auto"/>
            </w:tcBorders>
          </w:tcPr>
          <w:p w14:paraId="10C346E4" w14:textId="77777777" w:rsidR="00270811" w:rsidRDefault="00270811" w:rsidP="00270811">
            <w:pPr>
              <w:tabs>
                <w:tab w:val="left" w:pos="6370"/>
              </w:tabs>
              <w:jc w:val="center"/>
            </w:pPr>
          </w:p>
        </w:tc>
      </w:tr>
    </w:tbl>
    <w:p w14:paraId="37C15B4C" w14:textId="40293817" w:rsidR="00270811" w:rsidRDefault="00270811" w:rsidP="00D31C20">
      <w:pPr>
        <w:pStyle w:val="NoSpacing"/>
      </w:pPr>
    </w:p>
    <w:tbl>
      <w:tblPr>
        <w:tblStyle w:val="TableGrid"/>
        <w:tblW w:w="0" w:type="auto"/>
        <w:tblLook w:val="04A0" w:firstRow="1" w:lastRow="0" w:firstColumn="1" w:lastColumn="0" w:noHBand="0" w:noVBand="1"/>
      </w:tblPr>
      <w:tblGrid>
        <w:gridCol w:w="2065"/>
        <w:gridCol w:w="8725"/>
      </w:tblGrid>
      <w:tr w:rsidR="00246DB2" w14:paraId="4F0DDEB8" w14:textId="77777777" w:rsidTr="00D31C20">
        <w:tc>
          <w:tcPr>
            <w:tcW w:w="10790" w:type="dxa"/>
            <w:gridSpan w:val="2"/>
            <w:shd w:val="clear" w:color="auto" w:fill="DAEEF3" w:themeFill="accent5" w:themeFillTint="33"/>
          </w:tcPr>
          <w:p w14:paraId="4AFC6079" w14:textId="24D09A43" w:rsidR="00246DB2" w:rsidRPr="00D31C20" w:rsidRDefault="00DF39FB" w:rsidP="00270811">
            <w:pPr>
              <w:tabs>
                <w:tab w:val="left" w:pos="6370"/>
              </w:tabs>
              <w:jc w:val="center"/>
              <w:rPr>
                <w:b/>
              </w:rPr>
            </w:pPr>
            <w:r>
              <w:rPr>
                <w:b/>
              </w:rPr>
              <w:t>20</w:t>
            </w:r>
            <w:r w:rsidR="00916D1D">
              <w:rPr>
                <w:b/>
              </w:rPr>
              <w:t>19</w:t>
            </w:r>
            <w:r>
              <w:rPr>
                <w:b/>
              </w:rPr>
              <w:t>–2020</w:t>
            </w:r>
            <w:r w:rsidR="00D31C20" w:rsidRPr="00D31C20">
              <w:rPr>
                <w:b/>
              </w:rPr>
              <w:t xml:space="preserve"> Leadership (terms: July 1, 201</w:t>
            </w:r>
            <w:r>
              <w:rPr>
                <w:b/>
              </w:rPr>
              <w:t>9</w:t>
            </w:r>
            <w:r w:rsidR="00D31C20" w:rsidRPr="00D31C20">
              <w:rPr>
                <w:b/>
              </w:rPr>
              <w:t>–</w:t>
            </w:r>
            <w:r>
              <w:rPr>
                <w:b/>
              </w:rPr>
              <w:t>June 30, 2021</w:t>
            </w:r>
            <w:r w:rsidR="00D31C20" w:rsidRPr="00D31C20">
              <w:rPr>
                <w:b/>
              </w:rPr>
              <w:t>)</w:t>
            </w:r>
          </w:p>
        </w:tc>
      </w:tr>
      <w:tr w:rsidR="009D0B65" w14:paraId="3BA32B21" w14:textId="77777777" w:rsidTr="00D31C20">
        <w:tc>
          <w:tcPr>
            <w:tcW w:w="2065" w:type="dxa"/>
          </w:tcPr>
          <w:p w14:paraId="14EFB89C" w14:textId="76F954E7" w:rsidR="009D0B65" w:rsidRPr="006252CA" w:rsidRDefault="00D31C20" w:rsidP="00270811">
            <w:pPr>
              <w:tabs>
                <w:tab w:val="left" w:pos="6370"/>
              </w:tabs>
              <w:rPr>
                <w:b/>
              </w:rPr>
            </w:pPr>
            <w:r w:rsidRPr="006252CA">
              <w:rPr>
                <w:b/>
              </w:rPr>
              <w:t>Chair:</w:t>
            </w:r>
          </w:p>
        </w:tc>
        <w:tc>
          <w:tcPr>
            <w:tcW w:w="8725" w:type="dxa"/>
          </w:tcPr>
          <w:p w14:paraId="0457E970" w14:textId="1BCFDD14" w:rsidR="009D0B65" w:rsidRDefault="001B11F2" w:rsidP="00270811">
            <w:pPr>
              <w:tabs>
                <w:tab w:val="left" w:pos="6370"/>
              </w:tabs>
            </w:pPr>
            <w:r>
              <w:t>Amy Bush</w:t>
            </w:r>
          </w:p>
        </w:tc>
      </w:tr>
      <w:tr w:rsidR="009D0B65" w14:paraId="0EAFEBE2" w14:textId="77777777" w:rsidTr="00D31C20">
        <w:tc>
          <w:tcPr>
            <w:tcW w:w="2065" w:type="dxa"/>
          </w:tcPr>
          <w:p w14:paraId="7DBA68BA" w14:textId="563B1828" w:rsidR="009D0B65" w:rsidRPr="006252CA" w:rsidRDefault="00D31C20" w:rsidP="009D0B65">
            <w:pPr>
              <w:tabs>
                <w:tab w:val="left" w:pos="6370"/>
              </w:tabs>
              <w:rPr>
                <w:b/>
              </w:rPr>
            </w:pPr>
            <w:r w:rsidRPr="006252CA">
              <w:rPr>
                <w:b/>
              </w:rPr>
              <w:t>Vice-Chair:</w:t>
            </w:r>
          </w:p>
        </w:tc>
        <w:tc>
          <w:tcPr>
            <w:tcW w:w="8725" w:type="dxa"/>
          </w:tcPr>
          <w:p w14:paraId="76895C89" w14:textId="623A2AE7" w:rsidR="009D0B65" w:rsidRDefault="00FF5F69" w:rsidP="009D0B65">
            <w:pPr>
              <w:tabs>
                <w:tab w:val="left" w:pos="6370"/>
              </w:tabs>
            </w:pPr>
            <w:r>
              <w:t>***</w:t>
            </w:r>
            <w:r w:rsidR="00E10091">
              <w:t>None</w:t>
            </w:r>
            <w:r>
              <w:t>***</w:t>
            </w:r>
          </w:p>
        </w:tc>
      </w:tr>
      <w:tr w:rsidR="009D0B65" w14:paraId="74352055" w14:textId="77777777" w:rsidTr="00D31C20">
        <w:tc>
          <w:tcPr>
            <w:tcW w:w="2065" w:type="dxa"/>
          </w:tcPr>
          <w:p w14:paraId="0DF8F72D" w14:textId="341A8DAD" w:rsidR="009D0B65" w:rsidRPr="006252CA" w:rsidRDefault="00D31C20" w:rsidP="009D0B65">
            <w:pPr>
              <w:tabs>
                <w:tab w:val="left" w:pos="6370"/>
              </w:tabs>
              <w:rPr>
                <w:b/>
              </w:rPr>
            </w:pPr>
            <w:r w:rsidRPr="006252CA">
              <w:rPr>
                <w:b/>
              </w:rPr>
              <w:t>Board liaison:</w:t>
            </w:r>
          </w:p>
        </w:tc>
        <w:tc>
          <w:tcPr>
            <w:tcW w:w="8725" w:type="dxa"/>
          </w:tcPr>
          <w:p w14:paraId="62871B74" w14:textId="55EC3E6D" w:rsidR="009D0B65" w:rsidRDefault="001B11F2" w:rsidP="009D0B65">
            <w:pPr>
              <w:tabs>
                <w:tab w:val="left" w:pos="6370"/>
              </w:tabs>
            </w:pPr>
            <w:r>
              <w:t>Jacquelyn Bryant</w:t>
            </w:r>
          </w:p>
        </w:tc>
      </w:tr>
      <w:tr w:rsidR="009D0B65" w14:paraId="0B4370AC" w14:textId="77777777" w:rsidTr="000B310F">
        <w:tc>
          <w:tcPr>
            <w:tcW w:w="2065" w:type="dxa"/>
            <w:tcBorders>
              <w:bottom w:val="single" w:sz="4" w:space="0" w:color="auto"/>
            </w:tcBorders>
          </w:tcPr>
          <w:p w14:paraId="35264C00" w14:textId="79B9E2D6" w:rsidR="009D0B65" w:rsidRPr="006252CA" w:rsidRDefault="00D31C20" w:rsidP="009D0B65">
            <w:pPr>
              <w:tabs>
                <w:tab w:val="left" w:pos="6370"/>
              </w:tabs>
              <w:rPr>
                <w:b/>
              </w:rPr>
            </w:pPr>
            <w:r w:rsidRPr="006252CA">
              <w:rPr>
                <w:b/>
              </w:rPr>
              <w:t>Staff liaison:</w:t>
            </w:r>
          </w:p>
        </w:tc>
        <w:tc>
          <w:tcPr>
            <w:tcW w:w="8725" w:type="dxa"/>
            <w:tcBorders>
              <w:bottom w:val="single" w:sz="4" w:space="0" w:color="auto"/>
            </w:tcBorders>
          </w:tcPr>
          <w:p w14:paraId="08A3B42A" w14:textId="0AB1AA88" w:rsidR="009D0B65" w:rsidRDefault="001B11F2" w:rsidP="009D0B65">
            <w:pPr>
              <w:tabs>
                <w:tab w:val="left" w:pos="6370"/>
              </w:tabs>
            </w:pPr>
            <w:r>
              <w:t>Kara Malenfant</w:t>
            </w:r>
          </w:p>
        </w:tc>
      </w:tr>
      <w:tr w:rsidR="00D31C20" w14:paraId="679C1935" w14:textId="77777777" w:rsidTr="000B310F">
        <w:tc>
          <w:tcPr>
            <w:tcW w:w="2065" w:type="dxa"/>
            <w:tcBorders>
              <w:bottom w:val="single" w:sz="4" w:space="0" w:color="auto"/>
            </w:tcBorders>
          </w:tcPr>
          <w:p w14:paraId="0DAAE587" w14:textId="0091DDDF" w:rsidR="00D31C20" w:rsidRPr="006252CA" w:rsidRDefault="00D31C20" w:rsidP="009D0B65">
            <w:pPr>
              <w:tabs>
                <w:tab w:val="left" w:pos="6370"/>
              </w:tabs>
              <w:rPr>
                <w:b/>
              </w:rPr>
            </w:pPr>
            <w:r w:rsidRPr="006252CA">
              <w:rPr>
                <w:b/>
              </w:rPr>
              <w:t xml:space="preserve">Other leaders: </w:t>
            </w:r>
          </w:p>
        </w:tc>
        <w:tc>
          <w:tcPr>
            <w:tcW w:w="8725" w:type="dxa"/>
            <w:vMerge w:val="restart"/>
          </w:tcPr>
          <w:p w14:paraId="1B7EB96C" w14:textId="77777777" w:rsidR="00D31C20" w:rsidRDefault="00D31C20" w:rsidP="009D0B65">
            <w:pPr>
              <w:tabs>
                <w:tab w:val="left" w:pos="6370"/>
              </w:tabs>
            </w:pPr>
          </w:p>
        </w:tc>
      </w:tr>
      <w:tr w:rsidR="00D31C20" w14:paraId="552EAAD8" w14:textId="77777777" w:rsidTr="000B310F">
        <w:tc>
          <w:tcPr>
            <w:tcW w:w="2065" w:type="dxa"/>
            <w:tcBorders>
              <w:top w:val="single" w:sz="4" w:space="0" w:color="auto"/>
              <w:left w:val="nil"/>
              <w:bottom w:val="nil"/>
              <w:right w:val="single" w:sz="4" w:space="0" w:color="auto"/>
            </w:tcBorders>
          </w:tcPr>
          <w:p w14:paraId="742FFDE1" w14:textId="77777777" w:rsidR="00D31C20" w:rsidRDefault="00D31C20" w:rsidP="009D0B65">
            <w:pPr>
              <w:tabs>
                <w:tab w:val="left" w:pos="6370"/>
              </w:tabs>
            </w:pPr>
          </w:p>
        </w:tc>
        <w:tc>
          <w:tcPr>
            <w:tcW w:w="8725" w:type="dxa"/>
            <w:vMerge/>
            <w:tcBorders>
              <w:left w:val="single" w:sz="4" w:space="0" w:color="auto"/>
            </w:tcBorders>
          </w:tcPr>
          <w:p w14:paraId="702BA38F" w14:textId="77777777" w:rsidR="00D31C20" w:rsidRDefault="00D31C20" w:rsidP="009D0B65">
            <w:pPr>
              <w:tabs>
                <w:tab w:val="left" w:pos="6370"/>
              </w:tabs>
            </w:pPr>
          </w:p>
        </w:tc>
      </w:tr>
      <w:tr w:rsidR="00D31C20" w14:paraId="03DF0627" w14:textId="77777777" w:rsidTr="000B310F">
        <w:tc>
          <w:tcPr>
            <w:tcW w:w="2065" w:type="dxa"/>
            <w:tcBorders>
              <w:top w:val="nil"/>
              <w:left w:val="nil"/>
              <w:bottom w:val="nil"/>
              <w:right w:val="single" w:sz="4" w:space="0" w:color="auto"/>
            </w:tcBorders>
          </w:tcPr>
          <w:p w14:paraId="4D3026D0" w14:textId="77777777" w:rsidR="00D31C20" w:rsidRDefault="00D31C20" w:rsidP="009D0B65">
            <w:pPr>
              <w:tabs>
                <w:tab w:val="left" w:pos="6370"/>
              </w:tabs>
            </w:pPr>
          </w:p>
        </w:tc>
        <w:tc>
          <w:tcPr>
            <w:tcW w:w="8725" w:type="dxa"/>
            <w:vMerge/>
            <w:tcBorders>
              <w:left w:val="single" w:sz="4" w:space="0" w:color="auto"/>
            </w:tcBorders>
          </w:tcPr>
          <w:p w14:paraId="4B4DD486" w14:textId="77777777" w:rsidR="00D31C20" w:rsidRDefault="00D31C20" w:rsidP="009D0B65">
            <w:pPr>
              <w:tabs>
                <w:tab w:val="left" w:pos="6370"/>
              </w:tabs>
            </w:pPr>
          </w:p>
        </w:tc>
      </w:tr>
    </w:tbl>
    <w:p w14:paraId="0859A0FA" w14:textId="3F80C65A" w:rsidR="00270811" w:rsidRDefault="00270811" w:rsidP="00D31C20">
      <w:pPr>
        <w:pStyle w:val="NoSpacing"/>
      </w:pPr>
    </w:p>
    <w:tbl>
      <w:tblPr>
        <w:tblStyle w:val="TableGrid"/>
        <w:tblW w:w="0" w:type="auto"/>
        <w:tblLook w:val="04A0" w:firstRow="1" w:lastRow="0" w:firstColumn="1" w:lastColumn="0" w:noHBand="0" w:noVBand="1"/>
      </w:tblPr>
      <w:tblGrid>
        <w:gridCol w:w="2065"/>
        <w:gridCol w:w="8725"/>
      </w:tblGrid>
      <w:tr w:rsidR="00D31C20" w14:paraId="73B943D7" w14:textId="77777777" w:rsidTr="00D31C20">
        <w:tc>
          <w:tcPr>
            <w:tcW w:w="10790" w:type="dxa"/>
            <w:gridSpan w:val="2"/>
            <w:shd w:val="clear" w:color="auto" w:fill="DAEEF3" w:themeFill="accent5" w:themeFillTint="33"/>
          </w:tcPr>
          <w:p w14:paraId="7A5A4295" w14:textId="4644BE2E" w:rsidR="00D31C20" w:rsidRPr="00D31C20" w:rsidRDefault="00D31C20" w:rsidP="001B11F2">
            <w:pPr>
              <w:tabs>
                <w:tab w:val="left" w:pos="6370"/>
              </w:tabs>
              <w:jc w:val="center"/>
              <w:rPr>
                <w:b/>
              </w:rPr>
            </w:pPr>
            <w:r w:rsidRPr="00D31C20">
              <w:rPr>
                <w:b/>
              </w:rPr>
              <w:t>20</w:t>
            </w:r>
            <w:r w:rsidR="00DF39FB">
              <w:rPr>
                <w:b/>
              </w:rPr>
              <w:t>20</w:t>
            </w:r>
            <w:r w:rsidRPr="00D31C20">
              <w:rPr>
                <w:b/>
              </w:rPr>
              <w:t>–20</w:t>
            </w:r>
            <w:r w:rsidR="00DF39FB">
              <w:rPr>
                <w:b/>
              </w:rPr>
              <w:t>21</w:t>
            </w:r>
            <w:r w:rsidRPr="00D31C20">
              <w:rPr>
                <w:b/>
              </w:rPr>
              <w:t xml:space="preserve"> Leadership (terms: July 1, 20</w:t>
            </w:r>
            <w:r w:rsidR="00DF39FB">
              <w:rPr>
                <w:b/>
              </w:rPr>
              <w:t>20</w:t>
            </w:r>
            <w:r w:rsidRPr="00D31C20">
              <w:rPr>
                <w:b/>
              </w:rPr>
              <w:t>–June 30, 202</w:t>
            </w:r>
            <w:r w:rsidR="00DF39FB">
              <w:rPr>
                <w:b/>
              </w:rPr>
              <w:t>1</w:t>
            </w:r>
            <w:r w:rsidRPr="00D31C20">
              <w:rPr>
                <w:b/>
              </w:rPr>
              <w:t>)</w:t>
            </w:r>
          </w:p>
        </w:tc>
      </w:tr>
      <w:tr w:rsidR="00D31C20" w14:paraId="0A9A98A3" w14:textId="77777777" w:rsidTr="00D31C20">
        <w:tc>
          <w:tcPr>
            <w:tcW w:w="2065" w:type="dxa"/>
          </w:tcPr>
          <w:p w14:paraId="256C76BC" w14:textId="77777777" w:rsidR="00D31C20" w:rsidRPr="006252CA" w:rsidRDefault="00D31C20" w:rsidP="001B11F2">
            <w:pPr>
              <w:tabs>
                <w:tab w:val="left" w:pos="6370"/>
              </w:tabs>
              <w:rPr>
                <w:b/>
              </w:rPr>
            </w:pPr>
            <w:r w:rsidRPr="006252CA">
              <w:rPr>
                <w:b/>
              </w:rPr>
              <w:t>Chair:</w:t>
            </w:r>
          </w:p>
        </w:tc>
        <w:tc>
          <w:tcPr>
            <w:tcW w:w="8725" w:type="dxa"/>
          </w:tcPr>
          <w:p w14:paraId="4D13C5DD" w14:textId="34BEE1E7" w:rsidR="00D31C20" w:rsidRDefault="007E4340" w:rsidP="001B11F2">
            <w:pPr>
              <w:tabs>
                <w:tab w:val="left" w:pos="6370"/>
              </w:tabs>
            </w:pPr>
            <w:r>
              <w:t>Kevin Walker</w:t>
            </w:r>
          </w:p>
        </w:tc>
      </w:tr>
      <w:tr w:rsidR="00E543C8" w14:paraId="7667C332" w14:textId="77777777" w:rsidTr="00D31C20">
        <w:tc>
          <w:tcPr>
            <w:tcW w:w="2065" w:type="dxa"/>
          </w:tcPr>
          <w:p w14:paraId="67DE6786" w14:textId="77777777" w:rsidR="00E543C8" w:rsidRPr="006252CA" w:rsidRDefault="00E543C8" w:rsidP="00E543C8">
            <w:pPr>
              <w:tabs>
                <w:tab w:val="left" w:pos="6370"/>
              </w:tabs>
              <w:rPr>
                <w:b/>
              </w:rPr>
            </w:pPr>
            <w:r w:rsidRPr="006252CA">
              <w:rPr>
                <w:b/>
              </w:rPr>
              <w:t>Vice-Chair:</w:t>
            </w:r>
          </w:p>
        </w:tc>
        <w:tc>
          <w:tcPr>
            <w:tcW w:w="8725" w:type="dxa"/>
          </w:tcPr>
          <w:p w14:paraId="5A36765D" w14:textId="563FD3EE" w:rsidR="00E543C8" w:rsidRDefault="00E543C8" w:rsidP="00E543C8">
            <w:pPr>
              <w:tabs>
                <w:tab w:val="left" w:pos="6370"/>
              </w:tabs>
            </w:pPr>
            <w:r>
              <w:t>Erik Nordberg</w:t>
            </w:r>
          </w:p>
        </w:tc>
      </w:tr>
      <w:tr w:rsidR="00E543C8" w14:paraId="07C18C17" w14:textId="77777777" w:rsidTr="00D31C20">
        <w:tc>
          <w:tcPr>
            <w:tcW w:w="2065" w:type="dxa"/>
          </w:tcPr>
          <w:p w14:paraId="05B84735" w14:textId="77777777" w:rsidR="00E543C8" w:rsidRPr="006252CA" w:rsidRDefault="00E543C8" w:rsidP="00E543C8">
            <w:pPr>
              <w:tabs>
                <w:tab w:val="left" w:pos="6370"/>
              </w:tabs>
              <w:rPr>
                <w:b/>
              </w:rPr>
            </w:pPr>
            <w:r w:rsidRPr="006252CA">
              <w:rPr>
                <w:b/>
              </w:rPr>
              <w:t>Board liaison:</w:t>
            </w:r>
          </w:p>
        </w:tc>
        <w:tc>
          <w:tcPr>
            <w:tcW w:w="8725" w:type="dxa"/>
          </w:tcPr>
          <w:p w14:paraId="0990816B" w14:textId="77054EAC" w:rsidR="00E543C8" w:rsidRDefault="00E543C8" w:rsidP="00E543C8">
            <w:pPr>
              <w:tabs>
                <w:tab w:val="left" w:pos="6370"/>
              </w:tabs>
            </w:pPr>
            <w:r>
              <w:t>Jacquelyn Bryant</w:t>
            </w:r>
          </w:p>
        </w:tc>
      </w:tr>
      <w:tr w:rsidR="00E543C8" w14:paraId="055A4E74" w14:textId="77777777" w:rsidTr="000B310F">
        <w:tc>
          <w:tcPr>
            <w:tcW w:w="2065" w:type="dxa"/>
            <w:tcBorders>
              <w:bottom w:val="single" w:sz="4" w:space="0" w:color="auto"/>
            </w:tcBorders>
          </w:tcPr>
          <w:p w14:paraId="2727F3E5" w14:textId="77777777" w:rsidR="00E543C8" w:rsidRPr="006252CA" w:rsidRDefault="00E543C8" w:rsidP="00E543C8">
            <w:pPr>
              <w:tabs>
                <w:tab w:val="left" w:pos="6370"/>
              </w:tabs>
              <w:rPr>
                <w:b/>
              </w:rPr>
            </w:pPr>
            <w:r w:rsidRPr="006252CA">
              <w:rPr>
                <w:b/>
              </w:rPr>
              <w:t>Staff liaison:</w:t>
            </w:r>
          </w:p>
        </w:tc>
        <w:tc>
          <w:tcPr>
            <w:tcW w:w="8725" w:type="dxa"/>
            <w:tcBorders>
              <w:bottom w:val="single" w:sz="4" w:space="0" w:color="auto"/>
            </w:tcBorders>
          </w:tcPr>
          <w:p w14:paraId="42C4721B" w14:textId="2FF68CE4" w:rsidR="00E543C8" w:rsidRDefault="00E543C8" w:rsidP="00E543C8">
            <w:pPr>
              <w:tabs>
                <w:tab w:val="left" w:pos="6370"/>
              </w:tabs>
            </w:pPr>
            <w:r>
              <w:t>Kara Malenfant</w:t>
            </w:r>
          </w:p>
        </w:tc>
      </w:tr>
      <w:tr w:rsidR="00E543C8" w14:paraId="383776AC" w14:textId="77777777" w:rsidTr="000B310F">
        <w:tc>
          <w:tcPr>
            <w:tcW w:w="2065" w:type="dxa"/>
            <w:tcBorders>
              <w:bottom w:val="single" w:sz="4" w:space="0" w:color="auto"/>
            </w:tcBorders>
          </w:tcPr>
          <w:p w14:paraId="7480670B" w14:textId="77777777" w:rsidR="00E543C8" w:rsidRPr="006252CA" w:rsidRDefault="00E543C8" w:rsidP="00E543C8">
            <w:pPr>
              <w:tabs>
                <w:tab w:val="left" w:pos="6370"/>
              </w:tabs>
              <w:rPr>
                <w:b/>
              </w:rPr>
            </w:pPr>
            <w:r w:rsidRPr="006252CA">
              <w:rPr>
                <w:b/>
              </w:rPr>
              <w:t xml:space="preserve">Other leaders: </w:t>
            </w:r>
          </w:p>
        </w:tc>
        <w:tc>
          <w:tcPr>
            <w:tcW w:w="8725" w:type="dxa"/>
            <w:vMerge w:val="restart"/>
          </w:tcPr>
          <w:p w14:paraId="7CFE05F5" w14:textId="77777777" w:rsidR="00E543C8" w:rsidRDefault="00E543C8" w:rsidP="00E543C8">
            <w:pPr>
              <w:tabs>
                <w:tab w:val="left" w:pos="6370"/>
              </w:tabs>
            </w:pPr>
          </w:p>
        </w:tc>
      </w:tr>
      <w:tr w:rsidR="00E543C8" w14:paraId="1163FC2E" w14:textId="77777777" w:rsidTr="000B310F">
        <w:tc>
          <w:tcPr>
            <w:tcW w:w="2065" w:type="dxa"/>
            <w:tcBorders>
              <w:top w:val="single" w:sz="4" w:space="0" w:color="auto"/>
              <w:left w:val="nil"/>
              <w:bottom w:val="nil"/>
              <w:right w:val="single" w:sz="4" w:space="0" w:color="auto"/>
            </w:tcBorders>
          </w:tcPr>
          <w:p w14:paraId="599C172B" w14:textId="77777777" w:rsidR="00E543C8" w:rsidRDefault="00E543C8" w:rsidP="00E543C8">
            <w:pPr>
              <w:tabs>
                <w:tab w:val="left" w:pos="6370"/>
              </w:tabs>
            </w:pPr>
          </w:p>
        </w:tc>
        <w:tc>
          <w:tcPr>
            <w:tcW w:w="8725" w:type="dxa"/>
            <w:vMerge/>
            <w:tcBorders>
              <w:left w:val="single" w:sz="4" w:space="0" w:color="auto"/>
            </w:tcBorders>
          </w:tcPr>
          <w:p w14:paraId="5431B119" w14:textId="77777777" w:rsidR="00E543C8" w:rsidRDefault="00E543C8" w:rsidP="00E543C8">
            <w:pPr>
              <w:tabs>
                <w:tab w:val="left" w:pos="6370"/>
              </w:tabs>
            </w:pPr>
          </w:p>
        </w:tc>
      </w:tr>
      <w:tr w:rsidR="00E543C8" w14:paraId="04BCBFB5" w14:textId="77777777" w:rsidTr="000B310F">
        <w:tc>
          <w:tcPr>
            <w:tcW w:w="2065" w:type="dxa"/>
            <w:tcBorders>
              <w:top w:val="nil"/>
              <w:left w:val="nil"/>
              <w:bottom w:val="nil"/>
              <w:right w:val="single" w:sz="4" w:space="0" w:color="auto"/>
            </w:tcBorders>
          </w:tcPr>
          <w:p w14:paraId="1DCE256F" w14:textId="77777777" w:rsidR="00E543C8" w:rsidRDefault="00E543C8" w:rsidP="00E543C8">
            <w:pPr>
              <w:tabs>
                <w:tab w:val="left" w:pos="6370"/>
              </w:tabs>
            </w:pPr>
          </w:p>
        </w:tc>
        <w:tc>
          <w:tcPr>
            <w:tcW w:w="8725" w:type="dxa"/>
            <w:vMerge/>
            <w:tcBorders>
              <w:left w:val="single" w:sz="4" w:space="0" w:color="auto"/>
            </w:tcBorders>
          </w:tcPr>
          <w:p w14:paraId="087ED4F7" w14:textId="77777777" w:rsidR="00E543C8" w:rsidRDefault="00E543C8" w:rsidP="00E543C8">
            <w:pPr>
              <w:tabs>
                <w:tab w:val="left" w:pos="6370"/>
              </w:tabs>
            </w:pPr>
          </w:p>
        </w:tc>
      </w:tr>
    </w:tbl>
    <w:p w14:paraId="4A464D87" w14:textId="048DDF89" w:rsidR="00D31C20" w:rsidRDefault="00D31C20" w:rsidP="00D31C20">
      <w:pPr>
        <w:pStyle w:val="NoSpacing"/>
      </w:pPr>
    </w:p>
    <w:tbl>
      <w:tblPr>
        <w:tblStyle w:val="TableGrid"/>
        <w:tblW w:w="0" w:type="auto"/>
        <w:tblLook w:val="04A0" w:firstRow="1" w:lastRow="0" w:firstColumn="1" w:lastColumn="0" w:noHBand="0" w:noVBand="1"/>
      </w:tblPr>
      <w:tblGrid>
        <w:gridCol w:w="2965"/>
        <w:gridCol w:w="3912"/>
        <w:gridCol w:w="768"/>
        <w:gridCol w:w="3145"/>
      </w:tblGrid>
      <w:tr w:rsidR="00D31C20" w14:paraId="6192A1C2" w14:textId="77777777" w:rsidTr="00D31C20">
        <w:tc>
          <w:tcPr>
            <w:tcW w:w="10790" w:type="dxa"/>
            <w:gridSpan w:val="4"/>
            <w:shd w:val="clear" w:color="auto" w:fill="DAEEF3" w:themeFill="accent5" w:themeFillTint="33"/>
          </w:tcPr>
          <w:p w14:paraId="6BEC4151" w14:textId="02AF83EB" w:rsidR="00D31C20" w:rsidRPr="00D31C20" w:rsidRDefault="00D31C20" w:rsidP="00D31C20">
            <w:pPr>
              <w:tabs>
                <w:tab w:val="left" w:pos="6370"/>
              </w:tabs>
              <w:jc w:val="center"/>
              <w:rPr>
                <w:b/>
              </w:rPr>
            </w:pPr>
            <w:r>
              <w:rPr>
                <w:b/>
              </w:rPr>
              <w:t>Report &amp; Work Plan Submission</w:t>
            </w:r>
          </w:p>
        </w:tc>
      </w:tr>
      <w:tr w:rsidR="00F4519A" w14:paraId="5B876E2B" w14:textId="77777777" w:rsidTr="00F4519A">
        <w:tc>
          <w:tcPr>
            <w:tcW w:w="2965" w:type="dxa"/>
          </w:tcPr>
          <w:p w14:paraId="158499B6" w14:textId="6E764DB4" w:rsidR="00F4519A" w:rsidRPr="006252CA" w:rsidRDefault="00F4519A" w:rsidP="00270811">
            <w:pPr>
              <w:tabs>
                <w:tab w:val="left" w:pos="6370"/>
              </w:tabs>
              <w:rPr>
                <w:b/>
              </w:rPr>
            </w:pPr>
            <w:r w:rsidRPr="006252CA">
              <w:rPr>
                <w:b/>
              </w:rPr>
              <w:t>Year-end report written by:</w:t>
            </w:r>
          </w:p>
        </w:tc>
        <w:tc>
          <w:tcPr>
            <w:tcW w:w="3912" w:type="dxa"/>
          </w:tcPr>
          <w:p w14:paraId="497B8CD5" w14:textId="0A1552B7" w:rsidR="00F4519A" w:rsidRDefault="001B11F2" w:rsidP="00270811">
            <w:pPr>
              <w:tabs>
                <w:tab w:val="left" w:pos="6370"/>
              </w:tabs>
            </w:pPr>
            <w:r>
              <w:t>Amy Bush</w:t>
            </w:r>
          </w:p>
        </w:tc>
        <w:tc>
          <w:tcPr>
            <w:tcW w:w="768" w:type="dxa"/>
          </w:tcPr>
          <w:p w14:paraId="6D8F9DC5" w14:textId="77777777" w:rsidR="00F4519A" w:rsidRPr="00F4519A" w:rsidRDefault="00F4519A" w:rsidP="00270811">
            <w:pPr>
              <w:tabs>
                <w:tab w:val="left" w:pos="6370"/>
              </w:tabs>
              <w:rPr>
                <w:b/>
              </w:rPr>
            </w:pPr>
            <w:r w:rsidRPr="00F4519A">
              <w:rPr>
                <w:b/>
              </w:rPr>
              <w:t>Date:</w:t>
            </w:r>
          </w:p>
        </w:tc>
        <w:tc>
          <w:tcPr>
            <w:tcW w:w="3145" w:type="dxa"/>
          </w:tcPr>
          <w:p w14:paraId="1B09A18D" w14:textId="781D3EB8" w:rsidR="00F4519A" w:rsidRPr="00F4519A" w:rsidRDefault="00E543C8" w:rsidP="00270811">
            <w:pPr>
              <w:tabs>
                <w:tab w:val="left" w:pos="6370"/>
              </w:tabs>
              <w:rPr>
                <w:b/>
              </w:rPr>
            </w:pPr>
            <w:r>
              <w:rPr>
                <w:b/>
              </w:rPr>
              <w:t>June 30, 2020</w:t>
            </w:r>
          </w:p>
        </w:tc>
      </w:tr>
      <w:tr w:rsidR="00F4519A" w14:paraId="7775B938" w14:textId="77777777" w:rsidTr="00F4519A">
        <w:tc>
          <w:tcPr>
            <w:tcW w:w="2965" w:type="dxa"/>
          </w:tcPr>
          <w:p w14:paraId="759A608D" w14:textId="61C4D887" w:rsidR="00F4519A" w:rsidRPr="006252CA" w:rsidRDefault="00F4519A" w:rsidP="00270811">
            <w:pPr>
              <w:tabs>
                <w:tab w:val="left" w:pos="6370"/>
              </w:tabs>
              <w:rPr>
                <w:b/>
              </w:rPr>
            </w:pPr>
            <w:r w:rsidRPr="006252CA">
              <w:rPr>
                <w:b/>
              </w:rPr>
              <w:t>Work plan submitted by:</w:t>
            </w:r>
          </w:p>
        </w:tc>
        <w:tc>
          <w:tcPr>
            <w:tcW w:w="3912" w:type="dxa"/>
          </w:tcPr>
          <w:p w14:paraId="1DD22B4A" w14:textId="34F48966" w:rsidR="00F4519A" w:rsidRDefault="00E543C8" w:rsidP="00270811">
            <w:pPr>
              <w:tabs>
                <w:tab w:val="left" w:pos="6370"/>
              </w:tabs>
            </w:pPr>
            <w:r>
              <w:t>Kevin Walker</w:t>
            </w:r>
          </w:p>
        </w:tc>
        <w:tc>
          <w:tcPr>
            <w:tcW w:w="768" w:type="dxa"/>
          </w:tcPr>
          <w:p w14:paraId="20BE5B6E" w14:textId="1E57D207" w:rsidR="00F4519A" w:rsidRPr="00F4519A" w:rsidRDefault="00F4519A" w:rsidP="00270811">
            <w:pPr>
              <w:tabs>
                <w:tab w:val="left" w:pos="6370"/>
              </w:tabs>
              <w:rPr>
                <w:b/>
              </w:rPr>
            </w:pPr>
            <w:r w:rsidRPr="00F4519A">
              <w:rPr>
                <w:b/>
              </w:rPr>
              <w:t>Date:</w:t>
            </w:r>
          </w:p>
        </w:tc>
        <w:tc>
          <w:tcPr>
            <w:tcW w:w="3145" w:type="dxa"/>
          </w:tcPr>
          <w:p w14:paraId="3E7707DF" w14:textId="25450663" w:rsidR="00F4519A" w:rsidRPr="00F4519A" w:rsidRDefault="00E543C8" w:rsidP="00270811">
            <w:pPr>
              <w:tabs>
                <w:tab w:val="left" w:pos="6370"/>
              </w:tabs>
              <w:rPr>
                <w:b/>
              </w:rPr>
            </w:pPr>
            <w:r>
              <w:rPr>
                <w:b/>
              </w:rPr>
              <w:t>June 30, 2020</w:t>
            </w:r>
          </w:p>
        </w:tc>
      </w:tr>
    </w:tbl>
    <w:p w14:paraId="51C549A2" w14:textId="70584069" w:rsidR="00BA0DE6" w:rsidRDefault="00BA0DE6" w:rsidP="00270811">
      <w:pPr>
        <w:tabs>
          <w:tab w:val="left" w:pos="6370"/>
        </w:tabs>
      </w:pPr>
    </w:p>
    <w:tbl>
      <w:tblPr>
        <w:tblStyle w:val="TableGrid"/>
        <w:tblW w:w="0" w:type="auto"/>
        <w:tblLook w:val="04A0" w:firstRow="1" w:lastRow="0" w:firstColumn="1" w:lastColumn="0" w:noHBand="0" w:noVBand="1"/>
      </w:tblPr>
      <w:tblGrid>
        <w:gridCol w:w="10790"/>
      </w:tblGrid>
      <w:tr w:rsidR="00266908" w14:paraId="2C37E512" w14:textId="77777777" w:rsidTr="001B11F2">
        <w:tc>
          <w:tcPr>
            <w:tcW w:w="10790" w:type="dxa"/>
            <w:shd w:val="clear" w:color="auto" w:fill="F2F2F2" w:themeFill="background1" w:themeFillShade="F2"/>
          </w:tcPr>
          <w:p w14:paraId="07ED0DD2" w14:textId="12E284F1" w:rsidR="00266908" w:rsidRPr="00595066" w:rsidRDefault="00DF39FB" w:rsidP="001B11F2">
            <w:pPr>
              <w:jc w:val="center"/>
              <w:rPr>
                <w:b/>
                <w:sz w:val="32"/>
                <w:szCs w:val="32"/>
              </w:rPr>
            </w:pPr>
            <w:r>
              <w:rPr>
                <w:b/>
                <w:sz w:val="32"/>
                <w:szCs w:val="32"/>
              </w:rPr>
              <w:lastRenderedPageBreak/>
              <w:t>20</w:t>
            </w:r>
            <w:r w:rsidR="004F1681">
              <w:rPr>
                <w:b/>
                <w:sz w:val="32"/>
                <w:szCs w:val="32"/>
              </w:rPr>
              <w:t>19</w:t>
            </w:r>
            <w:r>
              <w:rPr>
                <w:b/>
                <w:sz w:val="32"/>
                <w:szCs w:val="32"/>
              </w:rPr>
              <w:t>–2020</w:t>
            </w:r>
            <w:r w:rsidR="00266908">
              <w:rPr>
                <w:b/>
                <w:sz w:val="32"/>
                <w:szCs w:val="32"/>
              </w:rPr>
              <w:t xml:space="preserve"> </w:t>
            </w:r>
            <w:r w:rsidR="00266908" w:rsidRPr="00595066">
              <w:rPr>
                <w:b/>
                <w:sz w:val="32"/>
                <w:szCs w:val="32"/>
              </w:rPr>
              <w:t>Year-end Report</w:t>
            </w:r>
          </w:p>
        </w:tc>
      </w:tr>
    </w:tbl>
    <w:p w14:paraId="23E9961C" w14:textId="006265B6" w:rsidR="00D31C20" w:rsidRDefault="001D167E" w:rsidP="00270811">
      <w:pPr>
        <w:tabs>
          <w:tab w:val="left" w:pos="6370"/>
        </w:tabs>
      </w:pPr>
      <w:r w:rsidRPr="001D167E">
        <w:t xml:space="preserve">This report will be included in the </w:t>
      </w:r>
      <w:r>
        <w:t>c</w:t>
      </w:r>
      <w:r w:rsidRPr="001D167E">
        <w:t>ommittee’s official record of activities maintained by the ACRL staff. Brief bulleted lists are suggested for the responses.</w:t>
      </w:r>
    </w:p>
    <w:tbl>
      <w:tblPr>
        <w:tblStyle w:val="TableGrid"/>
        <w:tblW w:w="0" w:type="auto"/>
        <w:tblLook w:val="04A0" w:firstRow="1" w:lastRow="0" w:firstColumn="1" w:lastColumn="0" w:noHBand="0" w:noVBand="1"/>
      </w:tblPr>
      <w:tblGrid>
        <w:gridCol w:w="10776"/>
      </w:tblGrid>
      <w:tr w:rsidR="001D167E" w14:paraId="5BB94B0D" w14:textId="77777777" w:rsidTr="00DC1463">
        <w:trPr>
          <w:trHeight w:val="317"/>
        </w:trPr>
        <w:tc>
          <w:tcPr>
            <w:tcW w:w="10776" w:type="dxa"/>
            <w:shd w:val="clear" w:color="auto" w:fill="E5DFEC" w:themeFill="accent4" w:themeFillTint="33"/>
          </w:tcPr>
          <w:p w14:paraId="45229BA1" w14:textId="0981D6D7" w:rsidR="001D167E" w:rsidRPr="001D167E" w:rsidRDefault="001D167E" w:rsidP="001D167E">
            <w:pPr>
              <w:rPr>
                <w:b/>
                <w:szCs w:val="24"/>
              </w:rPr>
            </w:pPr>
            <w:r w:rsidRPr="001D167E">
              <w:rPr>
                <w:b/>
                <w:szCs w:val="24"/>
              </w:rPr>
              <w:t xml:space="preserve">1. What were the major projects/activities accomplished by your committee in the </w:t>
            </w:r>
            <w:r w:rsidR="00DF39FB">
              <w:rPr>
                <w:b/>
                <w:szCs w:val="24"/>
              </w:rPr>
              <w:t>20</w:t>
            </w:r>
            <w:r w:rsidR="007B76AC">
              <w:rPr>
                <w:b/>
                <w:szCs w:val="24"/>
              </w:rPr>
              <w:t>19</w:t>
            </w:r>
            <w:r w:rsidR="00DF39FB">
              <w:rPr>
                <w:b/>
                <w:szCs w:val="24"/>
              </w:rPr>
              <w:t>–2020</w:t>
            </w:r>
            <w:r w:rsidRPr="001D167E">
              <w:rPr>
                <w:b/>
                <w:szCs w:val="24"/>
              </w:rPr>
              <w:t xml:space="preserve"> membership year</w:t>
            </w:r>
            <w:r w:rsidR="000152D1">
              <w:rPr>
                <w:b/>
                <w:szCs w:val="24"/>
              </w:rPr>
              <w:t xml:space="preserve"> (July 1, 201</w:t>
            </w:r>
            <w:r w:rsidR="00DF39FB">
              <w:rPr>
                <w:b/>
                <w:szCs w:val="24"/>
              </w:rPr>
              <w:t>9</w:t>
            </w:r>
            <w:r w:rsidR="000152D1">
              <w:rPr>
                <w:b/>
                <w:szCs w:val="24"/>
              </w:rPr>
              <w:t xml:space="preserve"> to </w:t>
            </w:r>
            <w:r w:rsidR="00DF39FB">
              <w:rPr>
                <w:b/>
                <w:szCs w:val="24"/>
              </w:rPr>
              <w:t>June 30, 202</w:t>
            </w:r>
            <w:r w:rsidR="007B76AC">
              <w:rPr>
                <w:b/>
                <w:szCs w:val="24"/>
              </w:rPr>
              <w:t>0</w:t>
            </w:r>
            <w:r w:rsidR="000152D1">
              <w:rPr>
                <w:b/>
                <w:szCs w:val="24"/>
              </w:rPr>
              <w:t>)</w:t>
            </w:r>
            <w:r w:rsidRPr="001D167E">
              <w:rPr>
                <w:b/>
                <w:szCs w:val="24"/>
              </w:rPr>
              <w:t xml:space="preserve">? </w:t>
            </w:r>
          </w:p>
        </w:tc>
      </w:tr>
      <w:tr w:rsidR="001D167E" w14:paraId="69297386" w14:textId="77777777" w:rsidTr="00DC1463">
        <w:trPr>
          <w:trHeight w:val="1106"/>
        </w:trPr>
        <w:tc>
          <w:tcPr>
            <w:tcW w:w="10776" w:type="dxa"/>
          </w:tcPr>
          <w:p w14:paraId="5D91011B" w14:textId="77777777" w:rsidR="00FF5F69" w:rsidRDefault="00FF5F69" w:rsidP="00270811">
            <w:pPr>
              <w:tabs>
                <w:tab w:val="left" w:pos="6370"/>
              </w:tabs>
            </w:pPr>
          </w:p>
          <w:p w14:paraId="1234DC7E" w14:textId="7133715D" w:rsidR="001D167E" w:rsidRDefault="001B11F2" w:rsidP="00270811">
            <w:pPr>
              <w:tabs>
                <w:tab w:val="left" w:pos="6370"/>
              </w:tabs>
            </w:pPr>
            <w:r>
              <w:t>The Government Relations Committee drafted the 2020 ACRL Legislative Agenda.</w:t>
            </w:r>
          </w:p>
          <w:p w14:paraId="1D5AB1C0" w14:textId="77777777" w:rsidR="001D167E" w:rsidRDefault="001D167E" w:rsidP="00270811">
            <w:pPr>
              <w:tabs>
                <w:tab w:val="left" w:pos="6370"/>
              </w:tabs>
            </w:pPr>
          </w:p>
          <w:p w14:paraId="7901F328" w14:textId="77777777" w:rsidR="001D167E" w:rsidRDefault="001D167E" w:rsidP="00270811">
            <w:pPr>
              <w:tabs>
                <w:tab w:val="left" w:pos="6370"/>
              </w:tabs>
            </w:pPr>
          </w:p>
          <w:p w14:paraId="012280F3" w14:textId="77777777" w:rsidR="001D167E" w:rsidRDefault="001D167E" w:rsidP="00270811">
            <w:pPr>
              <w:tabs>
                <w:tab w:val="left" w:pos="6370"/>
              </w:tabs>
            </w:pPr>
          </w:p>
          <w:p w14:paraId="50CFA23E" w14:textId="77777777" w:rsidR="001D167E" w:rsidRDefault="001D167E" w:rsidP="00270811">
            <w:pPr>
              <w:tabs>
                <w:tab w:val="left" w:pos="6370"/>
              </w:tabs>
            </w:pPr>
          </w:p>
          <w:p w14:paraId="6E8115AD" w14:textId="70ADA63F" w:rsidR="001D167E" w:rsidRDefault="001D167E" w:rsidP="00270811">
            <w:pPr>
              <w:tabs>
                <w:tab w:val="left" w:pos="6370"/>
              </w:tabs>
            </w:pPr>
          </w:p>
        </w:tc>
      </w:tr>
      <w:tr w:rsidR="001D167E" w14:paraId="54AC20A8" w14:textId="77777777" w:rsidTr="00DC1463">
        <w:trPr>
          <w:trHeight w:val="154"/>
        </w:trPr>
        <w:tc>
          <w:tcPr>
            <w:tcW w:w="10776" w:type="dxa"/>
            <w:shd w:val="clear" w:color="auto" w:fill="E5DFEC" w:themeFill="accent4" w:themeFillTint="33"/>
          </w:tcPr>
          <w:p w14:paraId="7641C83F" w14:textId="3EE82ECD" w:rsidR="001D167E" w:rsidRPr="001D167E" w:rsidRDefault="001D167E" w:rsidP="001D167E">
            <w:pPr>
              <w:rPr>
                <w:b/>
              </w:rPr>
            </w:pPr>
            <w:r w:rsidRPr="001D167E">
              <w:rPr>
                <w:b/>
              </w:rPr>
              <w:t xml:space="preserve">2. What were the relevant results for your projects? </w:t>
            </w:r>
          </w:p>
        </w:tc>
      </w:tr>
      <w:tr w:rsidR="001D167E" w14:paraId="0C6B01E5" w14:textId="77777777" w:rsidTr="00DC1463">
        <w:trPr>
          <w:trHeight w:val="1587"/>
        </w:trPr>
        <w:tc>
          <w:tcPr>
            <w:tcW w:w="10776" w:type="dxa"/>
          </w:tcPr>
          <w:p w14:paraId="3D43E84C" w14:textId="77777777" w:rsidR="00FF5F69" w:rsidRDefault="00FF5F69" w:rsidP="00270811">
            <w:pPr>
              <w:tabs>
                <w:tab w:val="left" w:pos="6370"/>
              </w:tabs>
            </w:pPr>
          </w:p>
          <w:p w14:paraId="69F2036E" w14:textId="6FCA419C" w:rsidR="001D167E" w:rsidRDefault="001B11F2" w:rsidP="00270811">
            <w:pPr>
              <w:tabs>
                <w:tab w:val="left" w:pos="6370"/>
              </w:tabs>
            </w:pPr>
            <w:r>
              <w:t>The Government Relations Committee completed the 2020 ACRL Legislative Agenda. On March 17, 2020, the Legislative Agenda was approved by the ACRL Board of Directors</w:t>
            </w:r>
            <w:r w:rsidR="004302E4">
              <w:t>.</w:t>
            </w:r>
          </w:p>
          <w:p w14:paraId="6A5BC73C" w14:textId="77777777" w:rsidR="001D167E" w:rsidRDefault="001D167E" w:rsidP="00270811">
            <w:pPr>
              <w:tabs>
                <w:tab w:val="left" w:pos="6370"/>
              </w:tabs>
            </w:pPr>
          </w:p>
          <w:p w14:paraId="6EC76410" w14:textId="77777777" w:rsidR="001D167E" w:rsidRDefault="001D167E" w:rsidP="00270811">
            <w:pPr>
              <w:tabs>
                <w:tab w:val="left" w:pos="6370"/>
              </w:tabs>
            </w:pPr>
          </w:p>
          <w:p w14:paraId="0267B195" w14:textId="77777777" w:rsidR="001D167E" w:rsidRDefault="001D167E" w:rsidP="00270811">
            <w:pPr>
              <w:tabs>
                <w:tab w:val="left" w:pos="6370"/>
              </w:tabs>
            </w:pPr>
          </w:p>
          <w:p w14:paraId="2B408180" w14:textId="77777777" w:rsidR="001D167E" w:rsidRDefault="001D167E" w:rsidP="00270811">
            <w:pPr>
              <w:tabs>
                <w:tab w:val="left" w:pos="6370"/>
              </w:tabs>
            </w:pPr>
          </w:p>
          <w:p w14:paraId="084289A3" w14:textId="77777777" w:rsidR="001D167E" w:rsidRDefault="001D167E" w:rsidP="00270811">
            <w:pPr>
              <w:tabs>
                <w:tab w:val="left" w:pos="6370"/>
              </w:tabs>
            </w:pPr>
          </w:p>
          <w:p w14:paraId="4EEB9045" w14:textId="77777777" w:rsidR="001D167E" w:rsidRDefault="001D167E" w:rsidP="00270811">
            <w:pPr>
              <w:tabs>
                <w:tab w:val="left" w:pos="6370"/>
              </w:tabs>
            </w:pPr>
          </w:p>
          <w:p w14:paraId="6A6DABF7" w14:textId="7BA6F400" w:rsidR="001D167E" w:rsidRDefault="001D167E" w:rsidP="00270811">
            <w:pPr>
              <w:tabs>
                <w:tab w:val="left" w:pos="6370"/>
              </w:tabs>
            </w:pPr>
          </w:p>
        </w:tc>
      </w:tr>
      <w:tr w:rsidR="001D167E" w14:paraId="72C203BE" w14:textId="77777777" w:rsidTr="00DC1463">
        <w:trPr>
          <w:trHeight w:val="154"/>
        </w:trPr>
        <w:tc>
          <w:tcPr>
            <w:tcW w:w="10776" w:type="dxa"/>
            <w:shd w:val="clear" w:color="auto" w:fill="E5DFEC" w:themeFill="accent4" w:themeFillTint="33"/>
          </w:tcPr>
          <w:p w14:paraId="00345588" w14:textId="72FBAD15" w:rsidR="001D167E" w:rsidRPr="001D167E" w:rsidRDefault="001D167E" w:rsidP="001D167E">
            <w:pPr>
              <w:rPr>
                <w:b/>
              </w:rPr>
            </w:pPr>
            <w:r w:rsidRPr="001D167E">
              <w:rPr>
                <w:b/>
              </w:rPr>
              <w:t xml:space="preserve">3. Which if any </w:t>
            </w:r>
            <w:r w:rsidR="00DF39FB">
              <w:rPr>
                <w:b/>
              </w:rPr>
              <w:t>20</w:t>
            </w:r>
            <w:r w:rsidR="00E130EB">
              <w:rPr>
                <w:b/>
              </w:rPr>
              <w:t>19</w:t>
            </w:r>
            <w:r w:rsidR="00DF39FB">
              <w:rPr>
                <w:b/>
              </w:rPr>
              <w:t>–2020</w:t>
            </w:r>
            <w:r w:rsidRPr="001D167E">
              <w:rPr>
                <w:b/>
              </w:rPr>
              <w:t xml:space="preserve"> projects will continue next year? </w:t>
            </w:r>
          </w:p>
        </w:tc>
      </w:tr>
      <w:tr w:rsidR="001D167E" w14:paraId="3127098E" w14:textId="77777777" w:rsidTr="00DC1463">
        <w:trPr>
          <w:trHeight w:val="952"/>
        </w:trPr>
        <w:tc>
          <w:tcPr>
            <w:tcW w:w="10776" w:type="dxa"/>
          </w:tcPr>
          <w:p w14:paraId="30E6F69A" w14:textId="77777777" w:rsidR="001D167E" w:rsidRDefault="001D167E" w:rsidP="00270811">
            <w:pPr>
              <w:tabs>
                <w:tab w:val="left" w:pos="6370"/>
              </w:tabs>
            </w:pPr>
          </w:p>
          <w:p w14:paraId="4CF21463" w14:textId="4375A8B8" w:rsidR="001D167E" w:rsidRDefault="0007389C" w:rsidP="00270811">
            <w:pPr>
              <w:tabs>
                <w:tab w:val="left" w:pos="6370"/>
              </w:tabs>
            </w:pPr>
            <w:r>
              <w:t>The 2021 ACRL Legislative Agenda</w:t>
            </w:r>
          </w:p>
          <w:p w14:paraId="3D84A5BD" w14:textId="77777777" w:rsidR="001D167E" w:rsidRDefault="001D167E" w:rsidP="00270811">
            <w:pPr>
              <w:tabs>
                <w:tab w:val="left" w:pos="6370"/>
              </w:tabs>
            </w:pPr>
          </w:p>
          <w:p w14:paraId="6C907DCA" w14:textId="77777777" w:rsidR="001D167E" w:rsidRDefault="001D167E" w:rsidP="00270811">
            <w:pPr>
              <w:tabs>
                <w:tab w:val="left" w:pos="6370"/>
              </w:tabs>
            </w:pPr>
          </w:p>
          <w:p w14:paraId="10286106" w14:textId="77777777" w:rsidR="001D167E" w:rsidRDefault="001D167E" w:rsidP="00270811">
            <w:pPr>
              <w:tabs>
                <w:tab w:val="left" w:pos="6370"/>
              </w:tabs>
            </w:pPr>
          </w:p>
          <w:p w14:paraId="181678DA" w14:textId="7E369CC0" w:rsidR="001D167E" w:rsidRDefault="001D167E" w:rsidP="00270811">
            <w:pPr>
              <w:tabs>
                <w:tab w:val="left" w:pos="6370"/>
              </w:tabs>
            </w:pPr>
          </w:p>
        </w:tc>
      </w:tr>
      <w:tr w:rsidR="001D167E" w14:paraId="252D725F" w14:textId="77777777" w:rsidTr="00DC1463">
        <w:trPr>
          <w:trHeight w:val="162"/>
        </w:trPr>
        <w:tc>
          <w:tcPr>
            <w:tcW w:w="10776" w:type="dxa"/>
            <w:shd w:val="clear" w:color="auto" w:fill="E5DFEC" w:themeFill="accent4" w:themeFillTint="33"/>
          </w:tcPr>
          <w:p w14:paraId="41A65591" w14:textId="24C5C083" w:rsidR="001D167E" w:rsidRPr="001D167E" w:rsidRDefault="001D167E" w:rsidP="001D167E">
            <w:pPr>
              <w:rPr>
                <w:b/>
              </w:rPr>
            </w:pPr>
            <w:r w:rsidRPr="001D167E">
              <w:rPr>
                <w:b/>
              </w:rPr>
              <w:t xml:space="preserve">4. What worked well? </w:t>
            </w:r>
          </w:p>
        </w:tc>
      </w:tr>
      <w:tr w:rsidR="001D167E" w14:paraId="4036E61B" w14:textId="77777777" w:rsidTr="00DC1463">
        <w:trPr>
          <w:trHeight w:val="1261"/>
        </w:trPr>
        <w:tc>
          <w:tcPr>
            <w:tcW w:w="10776" w:type="dxa"/>
          </w:tcPr>
          <w:p w14:paraId="53E26199" w14:textId="77777777" w:rsidR="001D167E" w:rsidRDefault="001D167E" w:rsidP="00270811">
            <w:pPr>
              <w:tabs>
                <w:tab w:val="left" w:pos="6370"/>
              </w:tabs>
            </w:pPr>
          </w:p>
          <w:p w14:paraId="0D6B83D8" w14:textId="500C5E8D" w:rsidR="001D167E" w:rsidRDefault="0007389C" w:rsidP="007E4340">
            <w:pPr>
              <w:pStyle w:val="ListParagraph"/>
              <w:numPr>
                <w:ilvl w:val="0"/>
                <w:numId w:val="2"/>
              </w:numPr>
              <w:tabs>
                <w:tab w:val="left" w:pos="6370"/>
              </w:tabs>
            </w:pPr>
            <w:r>
              <w:t xml:space="preserve">Dividing up the work amongst the committee members- one committee member per issue. </w:t>
            </w:r>
          </w:p>
          <w:p w14:paraId="059438AB" w14:textId="6417FF07" w:rsidR="00EF26B2" w:rsidRDefault="00EF26B2" w:rsidP="007E4340">
            <w:pPr>
              <w:pStyle w:val="ListParagraph"/>
              <w:numPr>
                <w:ilvl w:val="0"/>
                <w:numId w:val="2"/>
              </w:numPr>
              <w:tabs>
                <w:tab w:val="left" w:pos="6370"/>
              </w:tabs>
            </w:pPr>
            <w:r>
              <w:t>Soliciting legislative agenda recommendations from ACRL Committee Chairs and ACRL Leaders.</w:t>
            </w:r>
          </w:p>
          <w:p w14:paraId="079F9EBE" w14:textId="29FC9A48" w:rsidR="00EF26B2" w:rsidRDefault="00EF26B2" w:rsidP="007E4340">
            <w:pPr>
              <w:pStyle w:val="ListParagraph"/>
              <w:numPr>
                <w:ilvl w:val="0"/>
                <w:numId w:val="2"/>
              </w:numPr>
              <w:tabs>
                <w:tab w:val="left" w:pos="6370"/>
              </w:tabs>
            </w:pPr>
            <w:r>
              <w:t xml:space="preserve">Staff from ALA’s Public Policy and Advocacy office reviewed and provided valuable suggestions prior to submitting </w:t>
            </w:r>
            <w:r w:rsidR="007852B3">
              <w:t>the Legislative Agenda</w:t>
            </w:r>
            <w:r>
              <w:t xml:space="preserve"> to the board for approval.</w:t>
            </w:r>
          </w:p>
          <w:p w14:paraId="3DA45630" w14:textId="77777777" w:rsidR="001D167E" w:rsidRDefault="001D167E" w:rsidP="00270811">
            <w:pPr>
              <w:tabs>
                <w:tab w:val="left" w:pos="6370"/>
              </w:tabs>
            </w:pPr>
          </w:p>
          <w:p w14:paraId="509AC28A" w14:textId="77777777" w:rsidR="001D167E" w:rsidRDefault="001D167E" w:rsidP="00270811">
            <w:pPr>
              <w:tabs>
                <w:tab w:val="left" w:pos="6370"/>
              </w:tabs>
            </w:pPr>
          </w:p>
          <w:p w14:paraId="5B89600E" w14:textId="5C260664" w:rsidR="001D167E" w:rsidRDefault="001D167E" w:rsidP="00270811">
            <w:pPr>
              <w:tabs>
                <w:tab w:val="left" w:pos="6370"/>
              </w:tabs>
            </w:pPr>
          </w:p>
        </w:tc>
      </w:tr>
      <w:tr w:rsidR="001D167E" w14:paraId="1C769E9E" w14:textId="77777777" w:rsidTr="00DC1463">
        <w:trPr>
          <w:trHeight w:val="162"/>
        </w:trPr>
        <w:tc>
          <w:tcPr>
            <w:tcW w:w="10776" w:type="dxa"/>
            <w:shd w:val="clear" w:color="auto" w:fill="E5DFEC" w:themeFill="accent4" w:themeFillTint="33"/>
          </w:tcPr>
          <w:p w14:paraId="18C6C4BF" w14:textId="2D122F29" w:rsidR="001D167E" w:rsidRPr="001D167E" w:rsidRDefault="001D167E" w:rsidP="001D167E">
            <w:pPr>
              <w:rPr>
                <w:b/>
              </w:rPr>
            </w:pPr>
            <w:r w:rsidRPr="001D167E">
              <w:rPr>
                <w:b/>
              </w:rPr>
              <w:t>5. What could have worked better?</w:t>
            </w:r>
          </w:p>
        </w:tc>
      </w:tr>
      <w:tr w:rsidR="001D167E" w14:paraId="1780D632" w14:textId="77777777" w:rsidTr="00DC1463">
        <w:trPr>
          <w:trHeight w:val="789"/>
        </w:trPr>
        <w:tc>
          <w:tcPr>
            <w:tcW w:w="10776" w:type="dxa"/>
          </w:tcPr>
          <w:p w14:paraId="60350912" w14:textId="331F8AD6" w:rsidR="001D167E" w:rsidRDefault="001D167E" w:rsidP="00270811">
            <w:pPr>
              <w:tabs>
                <w:tab w:val="left" w:pos="6370"/>
              </w:tabs>
            </w:pPr>
          </w:p>
          <w:p w14:paraId="5C1E0975" w14:textId="74E6130B" w:rsidR="00646DE1" w:rsidRDefault="00646DE1" w:rsidP="00270811">
            <w:pPr>
              <w:tabs>
                <w:tab w:val="left" w:pos="6370"/>
              </w:tabs>
            </w:pPr>
            <w:r>
              <w:t xml:space="preserve">It would have worked better if the committee had begun meeting earlier in the term. This was an odd year, because our original Chair was unresponsive for a couple months and it was decided that the Vice-Chair step in as acting Chair. Due to this rocky start, the committee’s first meeting was delayed until November 4, 2019. </w:t>
            </w:r>
          </w:p>
          <w:p w14:paraId="2A811D7E" w14:textId="77777777" w:rsidR="001D167E" w:rsidRDefault="001D167E" w:rsidP="00270811">
            <w:pPr>
              <w:tabs>
                <w:tab w:val="left" w:pos="6370"/>
              </w:tabs>
            </w:pPr>
          </w:p>
          <w:p w14:paraId="2D89B8BC" w14:textId="36553B53" w:rsidR="001D167E" w:rsidRDefault="001D167E" w:rsidP="00270811">
            <w:pPr>
              <w:tabs>
                <w:tab w:val="left" w:pos="6370"/>
              </w:tabs>
            </w:pPr>
          </w:p>
        </w:tc>
      </w:tr>
      <w:tr w:rsidR="001D167E" w14:paraId="567CB4CA" w14:textId="77777777" w:rsidTr="00DC1463">
        <w:trPr>
          <w:trHeight w:val="78"/>
        </w:trPr>
        <w:tc>
          <w:tcPr>
            <w:tcW w:w="10776" w:type="dxa"/>
            <w:shd w:val="clear" w:color="auto" w:fill="E5DFEC" w:themeFill="accent4" w:themeFillTint="33"/>
          </w:tcPr>
          <w:p w14:paraId="2FF7F4F2" w14:textId="71F7B3D4" w:rsidR="001D167E" w:rsidRPr="001D167E" w:rsidRDefault="001D167E" w:rsidP="001D167E">
            <w:pPr>
              <w:rPr>
                <w:b/>
              </w:rPr>
            </w:pPr>
            <w:r w:rsidRPr="001D167E">
              <w:rPr>
                <w:b/>
              </w:rPr>
              <w:lastRenderedPageBreak/>
              <w:t xml:space="preserve">6. How has the work/activities of your committee demonstrated commitment to equity, diversity, and inclusion, within or beyond ACRL? </w:t>
            </w:r>
          </w:p>
        </w:tc>
      </w:tr>
      <w:tr w:rsidR="001D167E" w14:paraId="017C994C" w14:textId="77777777" w:rsidTr="00DC1463">
        <w:trPr>
          <w:trHeight w:val="78"/>
        </w:trPr>
        <w:tc>
          <w:tcPr>
            <w:tcW w:w="10776" w:type="dxa"/>
          </w:tcPr>
          <w:p w14:paraId="6347496D" w14:textId="77777777" w:rsidR="001D167E" w:rsidRDefault="001D167E" w:rsidP="00270811">
            <w:pPr>
              <w:tabs>
                <w:tab w:val="left" w:pos="6370"/>
              </w:tabs>
            </w:pPr>
          </w:p>
          <w:p w14:paraId="1B98E5F3" w14:textId="77777777" w:rsidR="00EF26B2" w:rsidRDefault="00EF26B2" w:rsidP="00EF26B2">
            <w:pPr>
              <w:tabs>
                <w:tab w:val="left" w:pos="6370"/>
              </w:tabs>
            </w:pPr>
            <w:r>
              <w:t>Some of the issues we covered in the Legislative Agenda touched on equity, diversity, and inclusion.</w:t>
            </w:r>
          </w:p>
          <w:p w14:paraId="55D0EFE0" w14:textId="77777777" w:rsidR="001D167E" w:rsidRDefault="001D167E" w:rsidP="00270811">
            <w:pPr>
              <w:tabs>
                <w:tab w:val="left" w:pos="6370"/>
              </w:tabs>
            </w:pPr>
          </w:p>
          <w:p w14:paraId="5113587F" w14:textId="77777777" w:rsidR="001D167E" w:rsidRDefault="001D167E" w:rsidP="00270811">
            <w:pPr>
              <w:tabs>
                <w:tab w:val="left" w:pos="6370"/>
              </w:tabs>
            </w:pPr>
          </w:p>
          <w:p w14:paraId="4B5A8637" w14:textId="65096434" w:rsidR="001D167E" w:rsidRDefault="001D167E" w:rsidP="00270811">
            <w:pPr>
              <w:tabs>
                <w:tab w:val="left" w:pos="6370"/>
              </w:tabs>
            </w:pPr>
          </w:p>
          <w:p w14:paraId="0A46F1BA" w14:textId="77777777" w:rsidR="001D167E" w:rsidRDefault="001D167E" w:rsidP="00270811">
            <w:pPr>
              <w:tabs>
                <w:tab w:val="left" w:pos="6370"/>
              </w:tabs>
            </w:pPr>
          </w:p>
          <w:p w14:paraId="3EA8C4C2" w14:textId="77777777" w:rsidR="001D167E" w:rsidRDefault="001D167E" w:rsidP="00270811">
            <w:pPr>
              <w:tabs>
                <w:tab w:val="left" w:pos="6370"/>
              </w:tabs>
            </w:pPr>
          </w:p>
          <w:p w14:paraId="371EF14B" w14:textId="77777777" w:rsidR="001D167E" w:rsidRDefault="001D167E" w:rsidP="00270811">
            <w:pPr>
              <w:tabs>
                <w:tab w:val="left" w:pos="6370"/>
              </w:tabs>
            </w:pPr>
          </w:p>
          <w:p w14:paraId="273D9B53" w14:textId="6B910FFB" w:rsidR="001D167E" w:rsidRDefault="001D167E" w:rsidP="00270811">
            <w:pPr>
              <w:tabs>
                <w:tab w:val="left" w:pos="6370"/>
              </w:tabs>
            </w:pPr>
          </w:p>
        </w:tc>
      </w:tr>
      <w:tr w:rsidR="001D167E" w14:paraId="43ADF4E0" w14:textId="77777777" w:rsidTr="00DC1463">
        <w:trPr>
          <w:trHeight w:val="78"/>
        </w:trPr>
        <w:tc>
          <w:tcPr>
            <w:tcW w:w="10776" w:type="dxa"/>
            <w:shd w:val="clear" w:color="auto" w:fill="E5DFEC" w:themeFill="accent4" w:themeFillTint="33"/>
          </w:tcPr>
          <w:p w14:paraId="5237D9DE" w14:textId="390DE499" w:rsidR="001D167E" w:rsidRPr="001D167E" w:rsidRDefault="001D167E" w:rsidP="001D167E">
            <w:pPr>
              <w:rPr>
                <w:b/>
              </w:rPr>
            </w:pPr>
            <w:r w:rsidRPr="001D167E">
              <w:rPr>
                <w:b/>
              </w:rPr>
              <w:t xml:space="preserve">7. Was there information you could have been provided before starting this project that would have made your work easier? </w:t>
            </w:r>
          </w:p>
        </w:tc>
      </w:tr>
      <w:tr w:rsidR="001D167E" w14:paraId="60B43BD9" w14:textId="77777777" w:rsidTr="00DC1463">
        <w:trPr>
          <w:trHeight w:val="1328"/>
        </w:trPr>
        <w:tc>
          <w:tcPr>
            <w:tcW w:w="10776" w:type="dxa"/>
          </w:tcPr>
          <w:p w14:paraId="3A5B783F" w14:textId="77777777" w:rsidR="00FF5F69" w:rsidRDefault="00FF5F69" w:rsidP="00270811">
            <w:pPr>
              <w:tabs>
                <w:tab w:val="left" w:pos="6370"/>
              </w:tabs>
            </w:pPr>
          </w:p>
          <w:p w14:paraId="4FE740B9" w14:textId="7DA3D108" w:rsidR="001D167E" w:rsidRDefault="00E31619" w:rsidP="00270811">
            <w:pPr>
              <w:tabs>
                <w:tab w:val="left" w:pos="6370"/>
              </w:tabs>
            </w:pPr>
            <w:r>
              <w:t>Yes, but only because of the odd circumstances of not first serving at vice-chair. Our staff liaison, Kara Malenfant, was wonderful and she went above and beyond to help</w:t>
            </w:r>
            <w:r w:rsidR="007E4340">
              <w:t>,</w:t>
            </w:r>
            <w:r>
              <w:t xml:space="preserve"> throughout the year.</w:t>
            </w:r>
          </w:p>
          <w:p w14:paraId="79843A0F" w14:textId="33188D08" w:rsidR="00FF5F69" w:rsidRDefault="00FF5F69" w:rsidP="00270811">
            <w:pPr>
              <w:tabs>
                <w:tab w:val="left" w:pos="6370"/>
              </w:tabs>
            </w:pPr>
          </w:p>
        </w:tc>
      </w:tr>
      <w:tr w:rsidR="001D167E" w14:paraId="7A632101" w14:textId="77777777" w:rsidTr="00DC1463">
        <w:trPr>
          <w:trHeight w:val="78"/>
        </w:trPr>
        <w:tc>
          <w:tcPr>
            <w:tcW w:w="10776" w:type="dxa"/>
            <w:shd w:val="clear" w:color="auto" w:fill="E5DFEC" w:themeFill="accent4" w:themeFillTint="33"/>
          </w:tcPr>
          <w:p w14:paraId="383F95D0" w14:textId="578268D5" w:rsidR="001D167E" w:rsidRPr="001D167E" w:rsidRDefault="001D167E" w:rsidP="001D167E">
            <w:pPr>
              <w:rPr>
                <w:b/>
              </w:rPr>
            </w:pPr>
            <w:r w:rsidRPr="001D167E">
              <w:rPr>
                <w:b/>
              </w:rPr>
              <w:t>8. What made this work most rewarding (observations/comments/accolades)?</w:t>
            </w:r>
          </w:p>
        </w:tc>
      </w:tr>
      <w:tr w:rsidR="001D167E" w14:paraId="3D91A4C1" w14:textId="77777777" w:rsidTr="00DC1463">
        <w:trPr>
          <w:trHeight w:val="1328"/>
        </w:trPr>
        <w:tc>
          <w:tcPr>
            <w:tcW w:w="10776" w:type="dxa"/>
          </w:tcPr>
          <w:p w14:paraId="22C389F3" w14:textId="77777777" w:rsidR="00FF5F69" w:rsidRDefault="00FF5F69" w:rsidP="00270811">
            <w:pPr>
              <w:tabs>
                <w:tab w:val="left" w:pos="6370"/>
              </w:tabs>
            </w:pPr>
          </w:p>
          <w:p w14:paraId="4D43F818" w14:textId="6220E379" w:rsidR="001D167E" w:rsidRDefault="007852B3" w:rsidP="00270811">
            <w:pPr>
              <w:tabs>
                <w:tab w:val="left" w:pos="6370"/>
              </w:tabs>
            </w:pPr>
            <w:r>
              <w:t>The aftermath of knowing that advocacy is being dedicated to the Legislative Agenda’s issues that affect our academic libraries.</w:t>
            </w:r>
          </w:p>
          <w:p w14:paraId="42D6521A" w14:textId="77777777" w:rsidR="00FF5F69" w:rsidRDefault="00FF5F69" w:rsidP="00270811">
            <w:pPr>
              <w:tabs>
                <w:tab w:val="left" w:pos="6370"/>
              </w:tabs>
            </w:pPr>
          </w:p>
          <w:p w14:paraId="4712F6C4" w14:textId="4391938D" w:rsidR="00FF5F69" w:rsidRDefault="00FF5F69" w:rsidP="00270811">
            <w:pPr>
              <w:tabs>
                <w:tab w:val="left" w:pos="6370"/>
              </w:tabs>
            </w:pPr>
          </w:p>
        </w:tc>
      </w:tr>
      <w:tr w:rsidR="001D167E" w14:paraId="25A41BEC" w14:textId="77777777" w:rsidTr="00DC1463">
        <w:trPr>
          <w:trHeight w:val="78"/>
        </w:trPr>
        <w:tc>
          <w:tcPr>
            <w:tcW w:w="10776" w:type="dxa"/>
            <w:shd w:val="clear" w:color="auto" w:fill="E5DFEC" w:themeFill="accent4" w:themeFillTint="33"/>
          </w:tcPr>
          <w:p w14:paraId="6631F580" w14:textId="6201C35A" w:rsidR="001D167E" w:rsidRPr="001D167E" w:rsidRDefault="001D167E" w:rsidP="001D167E">
            <w:pPr>
              <w:rPr>
                <w:b/>
              </w:rPr>
            </w:pPr>
            <w:r w:rsidRPr="001D167E">
              <w:rPr>
                <w:b/>
              </w:rPr>
              <w:t xml:space="preserve">9. Any other comments, recommendations, or suggestions? </w:t>
            </w:r>
          </w:p>
        </w:tc>
      </w:tr>
      <w:tr w:rsidR="00ED008A" w14:paraId="37992F54" w14:textId="77777777" w:rsidTr="00DC1463">
        <w:trPr>
          <w:trHeight w:val="78"/>
        </w:trPr>
        <w:tc>
          <w:tcPr>
            <w:tcW w:w="10776" w:type="dxa"/>
          </w:tcPr>
          <w:p w14:paraId="48FA863E" w14:textId="77777777" w:rsidR="00ED008A" w:rsidRDefault="00ED008A" w:rsidP="001B11F2">
            <w:pPr>
              <w:pStyle w:val="NoSpacing"/>
            </w:pPr>
          </w:p>
          <w:p w14:paraId="2E85124B" w14:textId="77777777" w:rsidR="00646DE1" w:rsidRDefault="00646DE1" w:rsidP="00646DE1">
            <w:pPr>
              <w:tabs>
                <w:tab w:val="left" w:pos="6370"/>
              </w:tabs>
            </w:pPr>
            <w:r>
              <w:t>If either a chair or vice-chair become unresponsive and/or inactive, I suggest perhaps appointing a member of the committee to take over the role.  I think it is imperative to have both a chair and vice-chair, for training purposes and for load balancing.</w:t>
            </w:r>
          </w:p>
          <w:p w14:paraId="4DFCDF16" w14:textId="77777777" w:rsidR="00ED008A" w:rsidRDefault="00ED008A" w:rsidP="001B11F2">
            <w:pPr>
              <w:pStyle w:val="NoSpacing"/>
            </w:pPr>
          </w:p>
          <w:p w14:paraId="790736FD" w14:textId="77777777" w:rsidR="00ED008A" w:rsidRDefault="00ED008A" w:rsidP="001B11F2">
            <w:pPr>
              <w:pStyle w:val="NoSpacing"/>
            </w:pPr>
          </w:p>
          <w:p w14:paraId="2F800A86" w14:textId="77777777" w:rsidR="00ED008A" w:rsidRDefault="00ED008A" w:rsidP="001B11F2">
            <w:pPr>
              <w:pStyle w:val="NoSpacing"/>
            </w:pPr>
          </w:p>
          <w:p w14:paraId="5E2085F4" w14:textId="77777777" w:rsidR="00ED008A" w:rsidRDefault="00ED008A" w:rsidP="001B11F2">
            <w:pPr>
              <w:pStyle w:val="NoSpacing"/>
            </w:pPr>
          </w:p>
          <w:p w14:paraId="20BFC23A" w14:textId="77777777" w:rsidR="00ED008A" w:rsidRDefault="00ED008A" w:rsidP="001B11F2">
            <w:pPr>
              <w:pStyle w:val="NoSpacing"/>
            </w:pPr>
          </w:p>
          <w:p w14:paraId="778AE3B7" w14:textId="77777777" w:rsidR="00ED008A" w:rsidRDefault="00ED008A" w:rsidP="001B11F2">
            <w:pPr>
              <w:pStyle w:val="NoSpacing"/>
            </w:pPr>
          </w:p>
          <w:p w14:paraId="264EC99C" w14:textId="77777777" w:rsidR="00ED008A" w:rsidRDefault="00ED008A" w:rsidP="001B11F2">
            <w:pPr>
              <w:pStyle w:val="NoSpacing"/>
            </w:pPr>
          </w:p>
        </w:tc>
      </w:tr>
    </w:tbl>
    <w:p w14:paraId="77F76698" w14:textId="1BF87FD5" w:rsidR="00995986" w:rsidRDefault="00995986" w:rsidP="002046DB"/>
    <w:p w14:paraId="274CC7A0" w14:textId="47931646" w:rsidR="00DC1463" w:rsidRDefault="00DC1463" w:rsidP="002046DB"/>
    <w:p w14:paraId="70CA4A67" w14:textId="1B953C7E" w:rsidR="00DC1463" w:rsidRDefault="00DC1463" w:rsidP="002046DB"/>
    <w:p w14:paraId="473E76FA" w14:textId="4267406B" w:rsidR="00DC1463" w:rsidRDefault="00DC1463" w:rsidP="002046DB"/>
    <w:p w14:paraId="0E1F1C6B" w14:textId="77777777" w:rsidR="00DC1463" w:rsidRDefault="00DC1463" w:rsidP="002046DB"/>
    <w:tbl>
      <w:tblPr>
        <w:tblStyle w:val="TableGrid"/>
        <w:tblW w:w="0" w:type="auto"/>
        <w:tblLook w:val="04A0" w:firstRow="1" w:lastRow="0" w:firstColumn="1" w:lastColumn="0" w:noHBand="0" w:noVBand="1"/>
      </w:tblPr>
      <w:tblGrid>
        <w:gridCol w:w="10749"/>
      </w:tblGrid>
      <w:tr w:rsidR="00DC1463" w14:paraId="57212EAE" w14:textId="77777777" w:rsidTr="00DC1463">
        <w:trPr>
          <w:trHeight w:val="210"/>
        </w:trPr>
        <w:tc>
          <w:tcPr>
            <w:tcW w:w="107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06BA2E" w14:textId="77777777" w:rsidR="00DC1463" w:rsidRDefault="00DC1463" w:rsidP="00CF3865">
            <w:pPr>
              <w:jc w:val="center"/>
              <w:rPr>
                <w:b/>
                <w:sz w:val="32"/>
                <w:szCs w:val="32"/>
              </w:rPr>
            </w:pPr>
            <w:r>
              <w:rPr>
                <w:b/>
                <w:sz w:val="32"/>
                <w:szCs w:val="32"/>
              </w:rPr>
              <w:t>2020–21 Work Plan</w:t>
            </w:r>
          </w:p>
        </w:tc>
      </w:tr>
    </w:tbl>
    <w:p w14:paraId="2F08BD5A" w14:textId="77777777" w:rsidR="00DC1463" w:rsidRDefault="00DC1463" w:rsidP="00DC1463">
      <w:pPr>
        <w:pStyle w:val="NoSpacing"/>
      </w:pPr>
    </w:p>
    <w:tbl>
      <w:tblPr>
        <w:tblStyle w:val="TableGrid"/>
        <w:tblW w:w="0" w:type="auto"/>
        <w:tblInd w:w="-5" w:type="dxa"/>
        <w:tblLook w:val="04A0" w:firstRow="1" w:lastRow="0" w:firstColumn="1" w:lastColumn="0" w:noHBand="0" w:noVBand="1"/>
      </w:tblPr>
      <w:tblGrid>
        <w:gridCol w:w="2065"/>
        <w:gridCol w:w="8725"/>
      </w:tblGrid>
      <w:tr w:rsidR="00DC1463" w14:paraId="41ADD300" w14:textId="77777777" w:rsidTr="00CF3865">
        <w:tc>
          <w:tcPr>
            <w:tcW w:w="1079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7D550500" w14:textId="77777777" w:rsidR="00DC1463" w:rsidRDefault="00DC1463" w:rsidP="00CF3865">
            <w:pPr>
              <w:tabs>
                <w:tab w:val="left" w:pos="6370"/>
              </w:tabs>
              <w:jc w:val="center"/>
              <w:rPr>
                <w:b/>
              </w:rPr>
            </w:pPr>
            <w:r>
              <w:rPr>
                <w:b/>
              </w:rPr>
              <w:t>Committee Name &amp; Charge</w:t>
            </w:r>
          </w:p>
        </w:tc>
      </w:tr>
      <w:tr w:rsidR="00DC1463" w14:paraId="054CE060" w14:textId="77777777" w:rsidTr="00CF3865">
        <w:tc>
          <w:tcPr>
            <w:tcW w:w="2065" w:type="dxa"/>
            <w:tcBorders>
              <w:top w:val="single" w:sz="4" w:space="0" w:color="auto"/>
              <w:left w:val="single" w:sz="4" w:space="0" w:color="auto"/>
              <w:bottom w:val="single" w:sz="4" w:space="0" w:color="auto"/>
              <w:right w:val="single" w:sz="4" w:space="0" w:color="auto"/>
            </w:tcBorders>
            <w:hideMark/>
          </w:tcPr>
          <w:p w14:paraId="44848689" w14:textId="77777777" w:rsidR="00DC1463" w:rsidRDefault="00DC1463" w:rsidP="00CF3865">
            <w:pPr>
              <w:tabs>
                <w:tab w:val="left" w:pos="6370"/>
              </w:tabs>
              <w:rPr>
                <w:b/>
              </w:rPr>
            </w:pPr>
            <w:r>
              <w:rPr>
                <w:b/>
              </w:rPr>
              <w:t>Committee Name:</w:t>
            </w:r>
          </w:p>
        </w:tc>
        <w:tc>
          <w:tcPr>
            <w:tcW w:w="8725" w:type="dxa"/>
            <w:tcBorders>
              <w:top w:val="single" w:sz="4" w:space="0" w:color="auto"/>
              <w:left w:val="single" w:sz="4" w:space="0" w:color="auto"/>
              <w:bottom w:val="single" w:sz="4" w:space="0" w:color="auto"/>
              <w:right w:val="single" w:sz="4" w:space="0" w:color="auto"/>
            </w:tcBorders>
            <w:hideMark/>
          </w:tcPr>
          <w:p w14:paraId="2B29FFF3" w14:textId="77777777" w:rsidR="00DC1463" w:rsidRDefault="00DC1463" w:rsidP="00CF3865">
            <w:pPr>
              <w:pStyle w:val="NoSpacing"/>
            </w:pPr>
            <w:r>
              <w:t>Government Relations Committee</w:t>
            </w:r>
          </w:p>
        </w:tc>
      </w:tr>
      <w:tr w:rsidR="00DC1463" w14:paraId="4222FD03" w14:textId="77777777" w:rsidTr="00CF3865">
        <w:tc>
          <w:tcPr>
            <w:tcW w:w="2065" w:type="dxa"/>
            <w:tcBorders>
              <w:top w:val="single" w:sz="4" w:space="0" w:color="auto"/>
              <w:left w:val="single" w:sz="4" w:space="0" w:color="auto"/>
              <w:bottom w:val="single" w:sz="4" w:space="0" w:color="auto"/>
              <w:right w:val="single" w:sz="4" w:space="0" w:color="auto"/>
            </w:tcBorders>
            <w:hideMark/>
          </w:tcPr>
          <w:p w14:paraId="71488735" w14:textId="77777777" w:rsidR="00DC1463" w:rsidRDefault="00DC1463" w:rsidP="00CF3865">
            <w:pPr>
              <w:tabs>
                <w:tab w:val="left" w:pos="6370"/>
              </w:tabs>
              <w:rPr>
                <w:b/>
              </w:rPr>
            </w:pPr>
            <w:r>
              <w:rPr>
                <w:b/>
              </w:rPr>
              <w:t xml:space="preserve">Charge/Tasks: </w:t>
            </w:r>
          </w:p>
        </w:tc>
        <w:tc>
          <w:tcPr>
            <w:tcW w:w="8725" w:type="dxa"/>
            <w:vMerge w:val="restart"/>
            <w:tcBorders>
              <w:top w:val="single" w:sz="4" w:space="0" w:color="auto"/>
              <w:left w:val="single" w:sz="4" w:space="0" w:color="auto"/>
              <w:bottom w:val="single" w:sz="4" w:space="0" w:color="auto"/>
              <w:right w:val="single" w:sz="4" w:space="0" w:color="auto"/>
            </w:tcBorders>
            <w:hideMark/>
          </w:tcPr>
          <w:p w14:paraId="0677EF46" w14:textId="77777777" w:rsidR="00DC1463" w:rsidRDefault="00DC1463" w:rsidP="00CF3865">
            <w:pPr>
              <w:tabs>
                <w:tab w:val="left" w:pos="6370"/>
              </w:tabs>
            </w:pPr>
            <w:r>
              <w:t xml:space="preserve">Collaborate with ALA leadership to draft the ACRL legislative agenda. This document will speak to legislation and emerging issues of political import to higher education and academic libraries.  </w:t>
            </w:r>
          </w:p>
        </w:tc>
      </w:tr>
      <w:tr w:rsidR="00DC1463" w14:paraId="64B4BC7A" w14:textId="77777777" w:rsidTr="00CF3865">
        <w:tc>
          <w:tcPr>
            <w:tcW w:w="2065" w:type="dxa"/>
            <w:tcBorders>
              <w:top w:val="single" w:sz="4" w:space="0" w:color="auto"/>
              <w:left w:val="nil"/>
              <w:bottom w:val="nil"/>
              <w:right w:val="single" w:sz="4" w:space="0" w:color="auto"/>
            </w:tcBorders>
          </w:tcPr>
          <w:p w14:paraId="535138DA" w14:textId="77777777" w:rsidR="00DC1463" w:rsidRDefault="00DC1463" w:rsidP="00CF3865">
            <w:pPr>
              <w:tabs>
                <w:tab w:val="left" w:pos="6370"/>
              </w:tabs>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FED816" w14:textId="77777777" w:rsidR="00DC1463" w:rsidRDefault="00DC1463" w:rsidP="00CF3865"/>
        </w:tc>
      </w:tr>
      <w:tr w:rsidR="00DC1463" w14:paraId="407DDBB1" w14:textId="77777777" w:rsidTr="00CF3865">
        <w:tc>
          <w:tcPr>
            <w:tcW w:w="2065" w:type="dxa"/>
            <w:tcBorders>
              <w:top w:val="nil"/>
              <w:left w:val="nil"/>
              <w:bottom w:val="nil"/>
              <w:right w:val="single" w:sz="4" w:space="0" w:color="auto"/>
            </w:tcBorders>
          </w:tcPr>
          <w:p w14:paraId="04AF7129" w14:textId="77777777" w:rsidR="00DC1463" w:rsidRDefault="00DC1463" w:rsidP="00CF3865">
            <w:pPr>
              <w:tabs>
                <w:tab w:val="left" w:pos="6370"/>
              </w:tabs>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94E764" w14:textId="77777777" w:rsidR="00DC1463" w:rsidRDefault="00DC1463" w:rsidP="00CF3865"/>
        </w:tc>
      </w:tr>
      <w:tr w:rsidR="00DC1463" w14:paraId="21838139" w14:textId="77777777" w:rsidTr="00CF3865">
        <w:tc>
          <w:tcPr>
            <w:tcW w:w="2065" w:type="dxa"/>
            <w:tcBorders>
              <w:top w:val="nil"/>
              <w:left w:val="nil"/>
              <w:bottom w:val="nil"/>
              <w:right w:val="single" w:sz="4" w:space="0" w:color="auto"/>
            </w:tcBorders>
          </w:tcPr>
          <w:p w14:paraId="3761F283" w14:textId="77777777" w:rsidR="00DC1463" w:rsidRDefault="00DC1463" w:rsidP="00CF3865">
            <w:pPr>
              <w:tabs>
                <w:tab w:val="left" w:pos="6370"/>
              </w:tabs>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A163EE" w14:textId="77777777" w:rsidR="00DC1463" w:rsidRDefault="00DC1463" w:rsidP="00CF3865"/>
        </w:tc>
      </w:tr>
    </w:tbl>
    <w:p w14:paraId="4D01206D" w14:textId="77777777" w:rsidR="00DC1463" w:rsidRDefault="00DC1463" w:rsidP="00DC1463">
      <w:pPr>
        <w:pStyle w:val="NoSpacing"/>
      </w:pPr>
    </w:p>
    <w:tbl>
      <w:tblPr>
        <w:tblStyle w:val="TableGrid"/>
        <w:tblW w:w="0" w:type="auto"/>
        <w:tblLook w:val="04A0" w:firstRow="1" w:lastRow="0" w:firstColumn="1" w:lastColumn="0" w:noHBand="0" w:noVBand="1"/>
      </w:tblPr>
      <w:tblGrid>
        <w:gridCol w:w="2065"/>
        <w:gridCol w:w="8725"/>
      </w:tblGrid>
      <w:tr w:rsidR="00DC1463" w14:paraId="77168C1F" w14:textId="77777777" w:rsidTr="00CF3865">
        <w:tc>
          <w:tcPr>
            <w:tcW w:w="1079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F45E2B2" w14:textId="77777777" w:rsidR="00DC1463" w:rsidRDefault="00DC1463" w:rsidP="00CF3865">
            <w:pPr>
              <w:tabs>
                <w:tab w:val="left" w:pos="6370"/>
              </w:tabs>
              <w:jc w:val="center"/>
              <w:rPr>
                <w:b/>
              </w:rPr>
            </w:pPr>
            <w:r>
              <w:rPr>
                <w:b/>
              </w:rPr>
              <w:t>2019–20 Leadership (terms: July 1, 2020–June 30, 2021)</w:t>
            </w:r>
          </w:p>
        </w:tc>
      </w:tr>
      <w:tr w:rsidR="00DC1463" w14:paraId="2C46AEB6" w14:textId="77777777" w:rsidTr="00CF3865">
        <w:tc>
          <w:tcPr>
            <w:tcW w:w="2065" w:type="dxa"/>
            <w:tcBorders>
              <w:top w:val="single" w:sz="4" w:space="0" w:color="auto"/>
              <w:left w:val="single" w:sz="4" w:space="0" w:color="auto"/>
              <w:bottom w:val="single" w:sz="4" w:space="0" w:color="auto"/>
              <w:right w:val="single" w:sz="4" w:space="0" w:color="auto"/>
            </w:tcBorders>
            <w:hideMark/>
          </w:tcPr>
          <w:p w14:paraId="370A69B6" w14:textId="77777777" w:rsidR="00DC1463" w:rsidRDefault="00DC1463" w:rsidP="00CF3865">
            <w:pPr>
              <w:tabs>
                <w:tab w:val="left" w:pos="6370"/>
              </w:tabs>
              <w:rPr>
                <w:b/>
              </w:rPr>
            </w:pPr>
            <w:r>
              <w:rPr>
                <w:b/>
              </w:rPr>
              <w:t>Chair:</w:t>
            </w:r>
          </w:p>
        </w:tc>
        <w:tc>
          <w:tcPr>
            <w:tcW w:w="8725" w:type="dxa"/>
            <w:tcBorders>
              <w:top w:val="single" w:sz="4" w:space="0" w:color="auto"/>
              <w:left w:val="single" w:sz="4" w:space="0" w:color="auto"/>
              <w:bottom w:val="single" w:sz="4" w:space="0" w:color="auto"/>
              <w:right w:val="single" w:sz="4" w:space="0" w:color="auto"/>
            </w:tcBorders>
            <w:hideMark/>
          </w:tcPr>
          <w:p w14:paraId="25864D0D" w14:textId="77777777" w:rsidR="00DC1463" w:rsidRDefault="00DC1463" w:rsidP="00CF3865">
            <w:pPr>
              <w:tabs>
                <w:tab w:val="left" w:pos="6370"/>
              </w:tabs>
            </w:pPr>
            <w:r>
              <w:t>Kevin Walker</w:t>
            </w:r>
          </w:p>
        </w:tc>
      </w:tr>
      <w:tr w:rsidR="00DC1463" w14:paraId="25AC0992" w14:textId="77777777" w:rsidTr="00CF3865">
        <w:tc>
          <w:tcPr>
            <w:tcW w:w="2065" w:type="dxa"/>
            <w:tcBorders>
              <w:top w:val="single" w:sz="4" w:space="0" w:color="auto"/>
              <w:left w:val="single" w:sz="4" w:space="0" w:color="auto"/>
              <w:bottom w:val="single" w:sz="4" w:space="0" w:color="auto"/>
              <w:right w:val="single" w:sz="4" w:space="0" w:color="auto"/>
            </w:tcBorders>
            <w:hideMark/>
          </w:tcPr>
          <w:p w14:paraId="2EA93E6E" w14:textId="77777777" w:rsidR="00DC1463" w:rsidRDefault="00DC1463" w:rsidP="00CF3865">
            <w:pPr>
              <w:tabs>
                <w:tab w:val="left" w:pos="6370"/>
              </w:tabs>
              <w:rPr>
                <w:b/>
              </w:rPr>
            </w:pPr>
            <w:r>
              <w:rPr>
                <w:b/>
              </w:rPr>
              <w:t>Vice-Chair:</w:t>
            </w:r>
          </w:p>
        </w:tc>
        <w:tc>
          <w:tcPr>
            <w:tcW w:w="8725" w:type="dxa"/>
            <w:tcBorders>
              <w:top w:val="single" w:sz="4" w:space="0" w:color="auto"/>
              <w:left w:val="single" w:sz="4" w:space="0" w:color="auto"/>
              <w:bottom w:val="single" w:sz="4" w:space="0" w:color="auto"/>
              <w:right w:val="single" w:sz="4" w:space="0" w:color="auto"/>
            </w:tcBorders>
            <w:hideMark/>
          </w:tcPr>
          <w:p w14:paraId="2DCCD249" w14:textId="77777777" w:rsidR="00DC1463" w:rsidRDefault="00DC1463" w:rsidP="00CF3865">
            <w:pPr>
              <w:tabs>
                <w:tab w:val="left" w:pos="6370"/>
              </w:tabs>
            </w:pPr>
            <w:r>
              <w:t>Erik Nordberg</w:t>
            </w:r>
          </w:p>
        </w:tc>
      </w:tr>
      <w:tr w:rsidR="00DC1463" w14:paraId="3F586433" w14:textId="77777777" w:rsidTr="00CF3865">
        <w:tc>
          <w:tcPr>
            <w:tcW w:w="2065" w:type="dxa"/>
            <w:tcBorders>
              <w:top w:val="single" w:sz="4" w:space="0" w:color="auto"/>
              <w:left w:val="single" w:sz="4" w:space="0" w:color="auto"/>
              <w:bottom w:val="single" w:sz="4" w:space="0" w:color="auto"/>
              <w:right w:val="single" w:sz="4" w:space="0" w:color="auto"/>
            </w:tcBorders>
            <w:hideMark/>
          </w:tcPr>
          <w:p w14:paraId="53F7F1B7" w14:textId="77777777" w:rsidR="00DC1463" w:rsidRDefault="00DC1463" w:rsidP="00CF3865">
            <w:pPr>
              <w:tabs>
                <w:tab w:val="left" w:pos="6370"/>
              </w:tabs>
              <w:rPr>
                <w:b/>
              </w:rPr>
            </w:pPr>
            <w:r>
              <w:rPr>
                <w:b/>
              </w:rPr>
              <w:t>Board liaison:</w:t>
            </w:r>
          </w:p>
        </w:tc>
        <w:tc>
          <w:tcPr>
            <w:tcW w:w="8725" w:type="dxa"/>
            <w:tcBorders>
              <w:top w:val="single" w:sz="4" w:space="0" w:color="auto"/>
              <w:left w:val="single" w:sz="4" w:space="0" w:color="auto"/>
              <w:bottom w:val="single" w:sz="4" w:space="0" w:color="auto"/>
              <w:right w:val="single" w:sz="4" w:space="0" w:color="auto"/>
            </w:tcBorders>
            <w:hideMark/>
          </w:tcPr>
          <w:p w14:paraId="6A00E4DA" w14:textId="77777777" w:rsidR="00DC1463" w:rsidRDefault="00DC1463" w:rsidP="00CF3865">
            <w:pPr>
              <w:tabs>
                <w:tab w:val="left" w:pos="6370"/>
              </w:tabs>
            </w:pPr>
            <w:r>
              <w:t>Jacquelyn Bryant</w:t>
            </w:r>
          </w:p>
        </w:tc>
      </w:tr>
      <w:tr w:rsidR="00DC1463" w14:paraId="524BAEFD" w14:textId="77777777" w:rsidTr="00CF3865">
        <w:tc>
          <w:tcPr>
            <w:tcW w:w="2065" w:type="dxa"/>
            <w:tcBorders>
              <w:top w:val="single" w:sz="4" w:space="0" w:color="auto"/>
              <w:left w:val="single" w:sz="4" w:space="0" w:color="auto"/>
              <w:bottom w:val="single" w:sz="4" w:space="0" w:color="auto"/>
              <w:right w:val="single" w:sz="4" w:space="0" w:color="auto"/>
            </w:tcBorders>
            <w:hideMark/>
          </w:tcPr>
          <w:p w14:paraId="3D08CCAC" w14:textId="77777777" w:rsidR="00DC1463" w:rsidRDefault="00DC1463" w:rsidP="00CF3865">
            <w:pPr>
              <w:tabs>
                <w:tab w:val="left" w:pos="6370"/>
              </w:tabs>
              <w:rPr>
                <w:b/>
              </w:rPr>
            </w:pPr>
            <w:r>
              <w:rPr>
                <w:b/>
              </w:rPr>
              <w:t>Staff liaison:</w:t>
            </w:r>
          </w:p>
        </w:tc>
        <w:tc>
          <w:tcPr>
            <w:tcW w:w="8725" w:type="dxa"/>
            <w:tcBorders>
              <w:top w:val="single" w:sz="4" w:space="0" w:color="auto"/>
              <w:left w:val="single" w:sz="4" w:space="0" w:color="auto"/>
              <w:bottom w:val="single" w:sz="4" w:space="0" w:color="auto"/>
              <w:right w:val="single" w:sz="4" w:space="0" w:color="auto"/>
            </w:tcBorders>
            <w:hideMark/>
          </w:tcPr>
          <w:p w14:paraId="15A0BBA7" w14:textId="77777777" w:rsidR="00DC1463" w:rsidRDefault="00DC1463" w:rsidP="00CF3865">
            <w:pPr>
              <w:tabs>
                <w:tab w:val="left" w:pos="6370"/>
              </w:tabs>
            </w:pPr>
            <w:r>
              <w:t>Kara Malenfant</w:t>
            </w:r>
          </w:p>
        </w:tc>
      </w:tr>
      <w:tr w:rsidR="00DC1463" w14:paraId="348BE124" w14:textId="77777777" w:rsidTr="00CF3865">
        <w:tc>
          <w:tcPr>
            <w:tcW w:w="2065" w:type="dxa"/>
            <w:tcBorders>
              <w:top w:val="single" w:sz="4" w:space="0" w:color="auto"/>
              <w:left w:val="single" w:sz="4" w:space="0" w:color="auto"/>
              <w:bottom w:val="single" w:sz="4" w:space="0" w:color="auto"/>
              <w:right w:val="single" w:sz="4" w:space="0" w:color="auto"/>
            </w:tcBorders>
            <w:hideMark/>
          </w:tcPr>
          <w:p w14:paraId="3C84F807" w14:textId="77777777" w:rsidR="00DC1463" w:rsidRDefault="00DC1463" w:rsidP="00CF3865">
            <w:pPr>
              <w:tabs>
                <w:tab w:val="left" w:pos="6370"/>
              </w:tabs>
              <w:rPr>
                <w:b/>
              </w:rPr>
            </w:pPr>
            <w:r>
              <w:rPr>
                <w:b/>
              </w:rPr>
              <w:t xml:space="preserve">Other leaders: </w:t>
            </w:r>
          </w:p>
        </w:tc>
        <w:tc>
          <w:tcPr>
            <w:tcW w:w="8725" w:type="dxa"/>
            <w:tcBorders>
              <w:top w:val="single" w:sz="4" w:space="0" w:color="auto"/>
              <w:left w:val="single" w:sz="4" w:space="0" w:color="auto"/>
              <w:bottom w:val="nil"/>
              <w:right w:val="single" w:sz="4" w:space="0" w:color="auto"/>
            </w:tcBorders>
          </w:tcPr>
          <w:p w14:paraId="542BEF65" w14:textId="77777777" w:rsidR="00DC1463" w:rsidRDefault="00DC1463" w:rsidP="00CF3865">
            <w:pPr>
              <w:tabs>
                <w:tab w:val="left" w:pos="6370"/>
              </w:tabs>
            </w:pPr>
          </w:p>
        </w:tc>
      </w:tr>
    </w:tbl>
    <w:p w14:paraId="7548E7AF" w14:textId="77777777" w:rsidR="00DC1463" w:rsidRDefault="00DC1463" w:rsidP="00DC1463">
      <w:pPr>
        <w:pStyle w:val="NoSpacing"/>
      </w:pPr>
    </w:p>
    <w:tbl>
      <w:tblPr>
        <w:tblStyle w:val="TableGrid"/>
        <w:tblW w:w="0" w:type="auto"/>
        <w:tblLook w:val="04A0" w:firstRow="1" w:lastRow="0" w:firstColumn="1" w:lastColumn="0" w:noHBand="0" w:noVBand="1"/>
      </w:tblPr>
      <w:tblGrid>
        <w:gridCol w:w="1975"/>
        <w:gridCol w:w="8815"/>
      </w:tblGrid>
      <w:tr w:rsidR="00DC1463" w14:paraId="0B3028E9" w14:textId="77777777" w:rsidTr="00CF3865">
        <w:tc>
          <w:tcPr>
            <w:tcW w:w="1079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8ED1AF7" w14:textId="77777777" w:rsidR="00DC1463" w:rsidRDefault="00DC1463" w:rsidP="00CF3865">
            <w:pPr>
              <w:tabs>
                <w:tab w:val="left" w:pos="6370"/>
              </w:tabs>
              <w:jc w:val="center"/>
              <w:rPr>
                <w:b/>
              </w:rPr>
            </w:pPr>
            <w:r>
              <w:rPr>
                <w:b/>
              </w:rPr>
              <w:t>Work Plan Activity #1</w:t>
            </w:r>
          </w:p>
        </w:tc>
      </w:tr>
      <w:tr w:rsidR="00DC1463" w14:paraId="13CD30D4" w14:textId="77777777" w:rsidTr="00CF3865">
        <w:tc>
          <w:tcPr>
            <w:tcW w:w="1975" w:type="dxa"/>
            <w:tcBorders>
              <w:top w:val="single" w:sz="4" w:space="0" w:color="auto"/>
              <w:left w:val="single" w:sz="4" w:space="0" w:color="auto"/>
              <w:bottom w:val="single" w:sz="4" w:space="0" w:color="auto"/>
              <w:right w:val="single" w:sz="4" w:space="0" w:color="auto"/>
            </w:tcBorders>
            <w:hideMark/>
          </w:tcPr>
          <w:p w14:paraId="519E2871" w14:textId="77777777" w:rsidR="00DC1463" w:rsidRDefault="00DC1463" w:rsidP="00CF3865">
            <w:pPr>
              <w:tabs>
                <w:tab w:val="left" w:pos="6370"/>
              </w:tabs>
              <w:rPr>
                <w:b/>
              </w:rPr>
            </w:pPr>
            <w:r>
              <w:rPr>
                <w:b/>
              </w:rPr>
              <w:t>Activity Name:</w:t>
            </w:r>
          </w:p>
        </w:tc>
        <w:tc>
          <w:tcPr>
            <w:tcW w:w="8815" w:type="dxa"/>
            <w:tcBorders>
              <w:top w:val="single" w:sz="4" w:space="0" w:color="auto"/>
              <w:left w:val="single" w:sz="4" w:space="0" w:color="auto"/>
              <w:bottom w:val="single" w:sz="4" w:space="0" w:color="auto"/>
              <w:right w:val="single" w:sz="4" w:space="0" w:color="auto"/>
            </w:tcBorders>
            <w:hideMark/>
          </w:tcPr>
          <w:p w14:paraId="3B8260ED" w14:textId="77777777" w:rsidR="00DC1463" w:rsidRDefault="00DC1463" w:rsidP="00CF3865">
            <w:pPr>
              <w:tabs>
                <w:tab w:val="left" w:pos="6370"/>
              </w:tabs>
            </w:pPr>
            <w:r>
              <w:t>ACRL Legislative Agenda</w:t>
            </w:r>
          </w:p>
        </w:tc>
      </w:tr>
      <w:tr w:rsidR="00DC1463" w14:paraId="0CDC3624" w14:textId="77777777" w:rsidTr="00CF3865">
        <w:tc>
          <w:tcPr>
            <w:tcW w:w="1975" w:type="dxa"/>
            <w:tcBorders>
              <w:top w:val="single" w:sz="4" w:space="0" w:color="auto"/>
              <w:left w:val="single" w:sz="4" w:space="0" w:color="auto"/>
              <w:bottom w:val="single" w:sz="4" w:space="0" w:color="auto"/>
              <w:right w:val="single" w:sz="4" w:space="0" w:color="auto"/>
            </w:tcBorders>
            <w:hideMark/>
          </w:tcPr>
          <w:p w14:paraId="41D6E87E" w14:textId="77777777" w:rsidR="00DC1463" w:rsidRDefault="00DC1463" w:rsidP="00CF3865">
            <w:pPr>
              <w:tabs>
                <w:tab w:val="left" w:pos="6370"/>
              </w:tabs>
              <w:rPr>
                <w:b/>
              </w:rPr>
            </w:pPr>
            <w:r>
              <w:rPr>
                <w:b/>
              </w:rPr>
              <w:t xml:space="preserve">Brief Description: </w:t>
            </w:r>
          </w:p>
        </w:tc>
        <w:tc>
          <w:tcPr>
            <w:tcW w:w="8815" w:type="dxa"/>
            <w:vMerge w:val="restart"/>
            <w:tcBorders>
              <w:top w:val="single" w:sz="4" w:space="0" w:color="auto"/>
              <w:left w:val="single" w:sz="4" w:space="0" w:color="auto"/>
              <w:bottom w:val="single" w:sz="4" w:space="0" w:color="auto"/>
              <w:right w:val="single" w:sz="4" w:space="0" w:color="auto"/>
            </w:tcBorders>
          </w:tcPr>
          <w:p w14:paraId="6CA1FB71" w14:textId="77777777" w:rsidR="00DC1463" w:rsidRDefault="00DC1463" w:rsidP="00CF3865">
            <w:pPr>
              <w:tabs>
                <w:tab w:val="left" w:pos="6370"/>
              </w:tabs>
            </w:pPr>
            <w:r>
              <w:t>This committee will draft and revise the Legislative Agenda to provide background information for ACRL Board, staff, and members, to advocate effectively around national legislative policy issues important to academic libraries and higher education.</w:t>
            </w:r>
          </w:p>
          <w:p w14:paraId="1D381DCE" w14:textId="77777777" w:rsidR="00DC1463" w:rsidRDefault="00DC1463" w:rsidP="00CF3865">
            <w:pPr>
              <w:tabs>
                <w:tab w:val="left" w:pos="6370"/>
              </w:tabs>
            </w:pPr>
          </w:p>
        </w:tc>
      </w:tr>
      <w:tr w:rsidR="00DC1463" w14:paraId="6B786CD3" w14:textId="77777777" w:rsidTr="00CF3865">
        <w:tc>
          <w:tcPr>
            <w:tcW w:w="1975" w:type="dxa"/>
            <w:tcBorders>
              <w:top w:val="single" w:sz="4" w:space="0" w:color="auto"/>
              <w:left w:val="nil"/>
              <w:bottom w:val="nil"/>
              <w:right w:val="single" w:sz="4" w:space="0" w:color="auto"/>
            </w:tcBorders>
          </w:tcPr>
          <w:p w14:paraId="7715AF6F" w14:textId="77777777" w:rsidR="00DC1463" w:rsidRDefault="00DC1463" w:rsidP="00CF3865">
            <w:pPr>
              <w:tabs>
                <w:tab w:val="left" w:pos="6370"/>
              </w:tabs>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F8238C" w14:textId="77777777" w:rsidR="00DC1463" w:rsidRDefault="00DC1463" w:rsidP="00CF3865"/>
        </w:tc>
      </w:tr>
      <w:tr w:rsidR="00DC1463" w14:paraId="56697A4C" w14:textId="77777777" w:rsidTr="00CF3865">
        <w:tc>
          <w:tcPr>
            <w:tcW w:w="1975" w:type="dxa"/>
            <w:tcBorders>
              <w:top w:val="nil"/>
              <w:left w:val="nil"/>
              <w:bottom w:val="nil"/>
              <w:right w:val="single" w:sz="4" w:space="0" w:color="auto"/>
            </w:tcBorders>
          </w:tcPr>
          <w:p w14:paraId="05F3D8FC" w14:textId="77777777" w:rsidR="00DC1463" w:rsidRDefault="00DC1463" w:rsidP="00CF3865">
            <w:pPr>
              <w:tabs>
                <w:tab w:val="left" w:pos="6370"/>
              </w:tabs>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D7F89C" w14:textId="77777777" w:rsidR="00DC1463" w:rsidRDefault="00DC1463" w:rsidP="00CF3865"/>
        </w:tc>
      </w:tr>
      <w:tr w:rsidR="00DC1463" w14:paraId="28825F9C" w14:textId="77777777" w:rsidTr="00CF3865">
        <w:tc>
          <w:tcPr>
            <w:tcW w:w="1975" w:type="dxa"/>
            <w:tcBorders>
              <w:top w:val="nil"/>
              <w:left w:val="nil"/>
              <w:bottom w:val="nil"/>
              <w:right w:val="single" w:sz="4" w:space="0" w:color="auto"/>
            </w:tcBorders>
          </w:tcPr>
          <w:p w14:paraId="278598BE" w14:textId="77777777" w:rsidR="00DC1463" w:rsidRDefault="00DC1463" w:rsidP="00CF3865">
            <w:pPr>
              <w:tabs>
                <w:tab w:val="left" w:pos="6370"/>
              </w:tabs>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41706A" w14:textId="77777777" w:rsidR="00DC1463" w:rsidRDefault="00DC1463" w:rsidP="00CF3865"/>
        </w:tc>
      </w:tr>
    </w:tbl>
    <w:p w14:paraId="2C9AB9FE" w14:textId="77777777" w:rsidR="00DC1463" w:rsidRDefault="00DC1463" w:rsidP="00DC1463">
      <w:pPr>
        <w:pStyle w:val="NoSpacing"/>
      </w:pPr>
    </w:p>
    <w:tbl>
      <w:tblPr>
        <w:tblStyle w:val="TableGrid"/>
        <w:tblW w:w="0" w:type="auto"/>
        <w:tblLook w:val="04A0" w:firstRow="1" w:lastRow="0" w:firstColumn="1" w:lastColumn="0" w:noHBand="0" w:noVBand="1"/>
      </w:tblPr>
      <w:tblGrid>
        <w:gridCol w:w="445"/>
        <w:gridCol w:w="7920"/>
        <w:gridCol w:w="2425"/>
      </w:tblGrid>
      <w:tr w:rsidR="00DC1463" w14:paraId="4E0C9EDE" w14:textId="77777777" w:rsidTr="00CF3865">
        <w:tc>
          <w:tcPr>
            <w:tcW w:w="1079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6DE0257" w14:textId="77777777" w:rsidR="00DC1463" w:rsidRDefault="00DC1463" w:rsidP="00CF3865">
            <w:pPr>
              <w:tabs>
                <w:tab w:val="left" w:pos="6370"/>
              </w:tabs>
              <w:jc w:val="center"/>
              <w:rPr>
                <w:b/>
              </w:rPr>
            </w:pPr>
            <w:r>
              <w:rPr>
                <w:b/>
              </w:rPr>
              <w:t>Activity #1 Timeline</w:t>
            </w:r>
          </w:p>
        </w:tc>
      </w:tr>
      <w:tr w:rsidR="00DC1463" w14:paraId="4F41314E" w14:textId="77777777" w:rsidTr="00CF3865">
        <w:tc>
          <w:tcPr>
            <w:tcW w:w="1079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5378DA1" w14:textId="77777777" w:rsidR="00DC1463" w:rsidRDefault="00DC1463" w:rsidP="00CF3865">
            <w:pPr>
              <w:tabs>
                <w:tab w:val="left" w:pos="6370"/>
              </w:tabs>
              <w:rPr>
                <w:b/>
              </w:rPr>
            </w:pPr>
            <w:r>
              <w:rPr>
                <w:b/>
              </w:rPr>
              <w:t>How long will it take to do this project?</w:t>
            </w:r>
          </w:p>
        </w:tc>
      </w:tr>
      <w:tr w:rsidR="00DC1463" w14:paraId="37BC66C4" w14:textId="77777777" w:rsidTr="00CF3865">
        <w:trPr>
          <w:trHeight w:val="20"/>
        </w:trPr>
        <w:tc>
          <w:tcPr>
            <w:tcW w:w="445" w:type="dxa"/>
            <w:tcBorders>
              <w:top w:val="single" w:sz="4" w:space="0" w:color="auto"/>
              <w:left w:val="single" w:sz="4" w:space="0" w:color="auto"/>
              <w:bottom w:val="nil"/>
              <w:right w:val="nil"/>
            </w:tcBorders>
            <w:hideMark/>
          </w:tcPr>
          <w:p w14:paraId="130D52AF" w14:textId="77777777" w:rsidR="00DC1463" w:rsidRDefault="00DC1463" w:rsidP="00CF3865">
            <w:pPr>
              <w:pStyle w:val="NoSpacing"/>
              <w:rPr>
                <w:b/>
              </w:rPr>
            </w:pPr>
            <w:r>
              <w:rPr>
                <w:b/>
              </w:rPr>
              <w:t>X</w:t>
            </w:r>
          </w:p>
        </w:tc>
        <w:tc>
          <w:tcPr>
            <w:tcW w:w="10345" w:type="dxa"/>
            <w:gridSpan w:val="2"/>
            <w:tcBorders>
              <w:top w:val="single" w:sz="4" w:space="0" w:color="auto"/>
              <w:left w:val="nil"/>
              <w:bottom w:val="nil"/>
              <w:right w:val="single" w:sz="4" w:space="0" w:color="auto"/>
            </w:tcBorders>
            <w:hideMark/>
          </w:tcPr>
          <w:p w14:paraId="0129B2C9" w14:textId="77777777" w:rsidR="00DC1463" w:rsidRDefault="00DC1463" w:rsidP="00CF3865">
            <w:pPr>
              <w:rPr>
                <w:b/>
              </w:rPr>
            </w:pPr>
            <w:r>
              <w:rPr>
                <w:b/>
              </w:rPr>
              <w:t xml:space="preserve">continuous project assigned in charge </w:t>
            </w:r>
          </w:p>
        </w:tc>
      </w:tr>
      <w:tr w:rsidR="00DC1463" w14:paraId="0410D37F" w14:textId="77777777" w:rsidTr="00CF3865">
        <w:trPr>
          <w:trHeight w:val="20"/>
        </w:trPr>
        <w:tc>
          <w:tcPr>
            <w:tcW w:w="445" w:type="dxa"/>
            <w:tcBorders>
              <w:top w:val="nil"/>
              <w:left w:val="single" w:sz="4" w:space="0" w:color="auto"/>
              <w:bottom w:val="nil"/>
              <w:right w:val="nil"/>
            </w:tcBorders>
          </w:tcPr>
          <w:p w14:paraId="51BF4B50" w14:textId="77777777" w:rsidR="00DC1463" w:rsidRDefault="00DC1463" w:rsidP="00CF3865">
            <w:pPr>
              <w:pStyle w:val="NoSpacing"/>
            </w:pPr>
          </w:p>
        </w:tc>
        <w:tc>
          <w:tcPr>
            <w:tcW w:w="10345" w:type="dxa"/>
            <w:gridSpan w:val="2"/>
            <w:tcBorders>
              <w:top w:val="nil"/>
              <w:left w:val="nil"/>
              <w:bottom w:val="nil"/>
              <w:right w:val="single" w:sz="4" w:space="0" w:color="auto"/>
            </w:tcBorders>
            <w:hideMark/>
          </w:tcPr>
          <w:p w14:paraId="32B926C3" w14:textId="77777777" w:rsidR="00DC1463" w:rsidRDefault="00DC1463" w:rsidP="00CF3865">
            <w:pPr>
              <w:rPr>
                <w:b/>
              </w:rPr>
            </w:pPr>
            <w:r>
              <w:rPr>
                <w:b/>
              </w:rPr>
              <w:t>short-term project that will be completed this membership year</w:t>
            </w:r>
          </w:p>
        </w:tc>
      </w:tr>
      <w:tr w:rsidR="00DC1463" w14:paraId="6AADADCF" w14:textId="77777777" w:rsidTr="00CF3865">
        <w:trPr>
          <w:trHeight w:val="20"/>
        </w:trPr>
        <w:tc>
          <w:tcPr>
            <w:tcW w:w="445" w:type="dxa"/>
            <w:tcBorders>
              <w:top w:val="nil"/>
              <w:left w:val="single" w:sz="4" w:space="0" w:color="auto"/>
              <w:bottom w:val="single" w:sz="4" w:space="0" w:color="auto"/>
              <w:right w:val="nil"/>
            </w:tcBorders>
          </w:tcPr>
          <w:p w14:paraId="148E5BA6" w14:textId="77777777" w:rsidR="00DC1463" w:rsidRDefault="00DC1463" w:rsidP="00CF3865">
            <w:pPr>
              <w:pStyle w:val="NoSpacing"/>
            </w:pPr>
          </w:p>
        </w:tc>
        <w:tc>
          <w:tcPr>
            <w:tcW w:w="7920" w:type="dxa"/>
            <w:tcBorders>
              <w:top w:val="nil"/>
              <w:left w:val="nil"/>
              <w:bottom w:val="single" w:sz="4" w:space="0" w:color="auto"/>
              <w:right w:val="single" w:sz="4" w:space="0" w:color="auto"/>
            </w:tcBorders>
            <w:hideMark/>
          </w:tcPr>
          <w:p w14:paraId="345E9EBC" w14:textId="77777777" w:rsidR="00DC1463" w:rsidRDefault="00DC1463" w:rsidP="00CF3865">
            <w:pPr>
              <w:rPr>
                <w:b/>
              </w:rPr>
            </w:pPr>
            <w:r>
              <w:rPr>
                <w:b/>
              </w:rPr>
              <w:t>multi-year project continuing past June 30, 2020. Expected completion date:</w:t>
            </w:r>
          </w:p>
        </w:tc>
        <w:tc>
          <w:tcPr>
            <w:tcW w:w="2425" w:type="dxa"/>
            <w:tcBorders>
              <w:top w:val="single" w:sz="4" w:space="0" w:color="auto"/>
              <w:left w:val="single" w:sz="4" w:space="0" w:color="auto"/>
              <w:bottom w:val="single" w:sz="4" w:space="0" w:color="auto"/>
              <w:right w:val="single" w:sz="4" w:space="0" w:color="auto"/>
            </w:tcBorders>
          </w:tcPr>
          <w:p w14:paraId="2CFC6B50" w14:textId="77777777" w:rsidR="00DC1463" w:rsidRDefault="00DC1463" w:rsidP="00CF3865">
            <w:pPr>
              <w:tabs>
                <w:tab w:val="left" w:pos="6370"/>
              </w:tabs>
            </w:pPr>
          </w:p>
        </w:tc>
      </w:tr>
    </w:tbl>
    <w:p w14:paraId="23F1BE8F" w14:textId="4071BB41" w:rsidR="00DC1463" w:rsidRDefault="00DC1463" w:rsidP="00DC1463">
      <w:pPr>
        <w:pStyle w:val="NoSpacing"/>
      </w:pPr>
    </w:p>
    <w:p w14:paraId="662993F0" w14:textId="77777777" w:rsidR="00DC1463" w:rsidRDefault="00DC1463" w:rsidP="00DC1463">
      <w:pPr>
        <w:pStyle w:val="NoSpacing"/>
      </w:pPr>
    </w:p>
    <w:tbl>
      <w:tblPr>
        <w:tblStyle w:val="TableGrid"/>
        <w:tblW w:w="0" w:type="auto"/>
        <w:tblLook w:val="04A0" w:firstRow="1" w:lastRow="0" w:firstColumn="1" w:lastColumn="0" w:noHBand="0" w:noVBand="1"/>
      </w:tblPr>
      <w:tblGrid>
        <w:gridCol w:w="534"/>
        <w:gridCol w:w="10256"/>
      </w:tblGrid>
      <w:tr w:rsidR="00DC1463" w14:paraId="7EE16B36" w14:textId="77777777" w:rsidTr="00CF3865">
        <w:tc>
          <w:tcPr>
            <w:tcW w:w="1079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C283E0F" w14:textId="77777777" w:rsidR="00DC1463" w:rsidRDefault="00DB53DF" w:rsidP="00CF3865">
            <w:pPr>
              <w:pStyle w:val="NoSpacing"/>
              <w:jc w:val="center"/>
              <w:rPr>
                <w:b/>
              </w:rPr>
            </w:pPr>
            <w:hyperlink r:id="rId9" w:history="1">
              <w:r w:rsidR="00DC1463">
                <w:rPr>
                  <w:rStyle w:val="Hyperlink"/>
                  <w:b/>
                </w:rPr>
                <w:t>ACRL Plan for Excellence</w:t>
              </w:r>
            </w:hyperlink>
          </w:p>
        </w:tc>
      </w:tr>
      <w:tr w:rsidR="00DC1463" w14:paraId="70A0C609" w14:textId="77777777" w:rsidTr="00CF3865">
        <w:tc>
          <w:tcPr>
            <w:tcW w:w="1079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8DAE570" w14:textId="77777777" w:rsidR="00DC1463" w:rsidRDefault="00DC1463" w:rsidP="00CF3865">
            <w:pPr>
              <w:rPr>
                <w:b/>
              </w:rPr>
            </w:pPr>
            <w:r>
              <w:rPr>
                <w:b/>
              </w:rPr>
              <w:t xml:space="preserve">Check the best goal and objective. </w:t>
            </w:r>
          </w:p>
        </w:tc>
      </w:tr>
      <w:tr w:rsidR="00DC1463" w14:paraId="0935307C" w14:textId="77777777" w:rsidTr="00CF3865">
        <w:trPr>
          <w:trHeight w:val="432"/>
        </w:trPr>
        <w:tc>
          <w:tcPr>
            <w:tcW w:w="534" w:type="dxa"/>
            <w:tcBorders>
              <w:top w:val="single" w:sz="4" w:space="0" w:color="auto"/>
              <w:left w:val="single" w:sz="4" w:space="0" w:color="auto"/>
              <w:bottom w:val="nil"/>
              <w:right w:val="nil"/>
            </w:tcBorders>
          </w:tcPr>
          <w:p w14:paraId="62DA4AFE" w14:textId="77777777" w:rsidR="00DC1463" w:rsidRDefault="00DC1463" w:rsidP="00CF3865">
            <w:pPr>
              <w:pStyle w:val="NoSpacing"/>
            </w:pPr>
          </w:p>
        </w:tc>
        <w:tc>
          <w:tcPr>
            <w:tcW w:w="10256" w:type="dxa"/>
            <w:tcBorders>
              <w:top w:val="single" w:sz="4" w:space="0" w:color="auto"/>
              <w:left w:val="nil"/>
              <w:bottom w:val="nil"/>
              <w:right w:val="single" w:sz="4" w:space="0" w:color="auto"/>
            </w:tcBorders>
            <w:vAlign w:val="center"/>
            <w:hideMark/>
          </w:tcPr>
          <w:p w14:paraId="6B7BD8B3" w14:textId="77777777" w:rsidR="00DC1463" w:rsidRDefault="00DC1463" w:rsidP="00CF3865">
            <w:pPr>
              <w:rPr>
                <w:b/>
              </w:rPr>
            </w:pPr>
            <w:r>
              <w:rPr>
                <w:b/>
              </w:rPr>
              <w:t>Value of Academic Libraries</w:t>
            </w:r>
          </w:p>
        </w:tc>
      </w:tr>
      <w:tr w:rsidR="00DC1463" w14:paraId="691041F8" w14:textId="77777777" w:rsidTr="00CF3865">
        <w:trPr>
          <w:trHeight w:val="432"/>
        </w:trPr>
        <w:tc>
          <w:tcPr>
            <w:tcW w:w="10790" w:type="dxa"/>
            <w:gridSpan w:val="2"/>
            <w:tcBorders>
              <w:top w:val="nil"/>
              <w:left w:val="single" w:sz="4" w:space="0" w:color="auto"/>
              <w:bottom w:val="single" w:sz="24" w:space="0" w:color="auto"/>
              <w:right w:val="single" w:sz="4" w:space="0" w:color="auto"/>
            </w:tcBorders>
            <w:vAlign w:val="center"/>
          </w:tcPr>
          <w:p w14:paraId="5891B66C" w14:textId="77777777" w:rsidR="00DC1463" w:rsidRDefault="00DC1463" w:rsidP="00CF3865">
            <w:pPr>
              <w:rPr>
                <w:b/>
              </w:rPr>
            </w:pPr>
          </w:p>
        </w:tc>
      </w:tr>
      <w:tr w:rsidR="00DC1463" w14:paraId="3AB24FC4" w14:textId="77777777" w:rsidTr="00CF3865">
        <w:trPr>
          <w:trHeight w:val="432"/>
        </w:trPr>
        <w:tc>
          <w:tcPr>
            <w:tcW w:w="534" w:type="dxa"/>
            <w:tcBorders>
              <w:top w:val="single" w:sz="24" w:space="0" w:color="auto"/>
              <w:left w:val="single" w:sz="4" w:space="0" w:color="auto"/>
              <w:bottom w:val="nil"/>
              <w:right w:val="nil"/>
            </w:tcBorders>
          </w:tcPr>
          <w:p w14:paraId="2FBFC726" w14:textId="77777777" w:rsidR="00DC1463" w:rsidRDefault="00DC1463" w:rsidP="00CF3865">
            <w:pPr>
              <w:pStyle w:val="NoSpacing"/>
            </w:pPr>
          </w:p>
        </w:tc>
        <w:tc>
          <w:tcPr>
            <w:tcW w:w="10256" w:type="dxa"/>
            <w:tcBorders>
              <w:top w:val="single" w:sz="24" w:space="0" w:color="auto"/>
              <w:left w:val="nil"/>
              <w:bottom w:val="nil"/>
              <w:right w:val="single" w:sz="4" w:space="0" w:color="auto"/>
            </w:tcBorders>
            <w:vAlign w:val="center"/>
            <w:hideMark/>
          </w:tcPr>
          <w:p w14:paraId="6B47C08A" w14:textId="77777777" w:rsidR="00DC1463" w:rsidRDefault="00DC1463" w:rsidP="00CF3865">
            <w:pPr>
              <w:rPr>
                <w:b/>
              </w:rPr>
            </w:pPr>
            <w:r>
              <w:rPr>
                <w:b/>
              </w:rPr>
              <w:t xml:space="preserve">Student Learning </w:t>
            </w:r>
          </w:p>
        </w:tc>
      </w:tr>
      <w:tr w:rsidR="00DC1463" w14:paraId="6756C8E0" w14:textId="77777777" w:rsidTr="00CF3865">
        <w:trPr>
          <w:trHeight w:val="432"/>
        </w:trPr>
        <w:tc>
          <w:tcPr>
            <w:tcW w:w="10790" w:type="dxa"/>
            <w:gridSpan w:val="2"/>
            <w:tcBorders>
              <w:top w:val="nil"/>
              <w:left w:val="single" w:sz="4" w:space="0" w:color="auto"/>
              <w:bottom w:val="single" w:sz="24" w:space="0" w:color="auto"/>
              <w:right w:val="single" w:sz="4" w:space="0" w:color="auto"/>
            </w:tcBorders>
            <w:vAlign w:val="center"/>
          </w:tcPr>
          <w:p w14:paraId="65AADFC0" w14:textId="77777777" w:rsidR="00DC1463" w:rsidRDefault="00DC1463" w:rsidP="00CF3865"/>
        </w:tc>
      </w:tr>
      <w:tr w:rsidR="00DC1463" w14:paraId="35AD782A" w14:textId="77777777" w:rsidTr="00CF3865">
        <w:trPr>
          <w:trHeight w:val="432"/>
        </w:trPr>
        <w:tc>
          <w:tcPr>
            <w:tcW w:w="534" w:type="dxa"/>
            <w:tcBorders>
              <w:top w:val="single" w:sz="24" w:space="0" w:color="auto"/>
              <w:left w:val="single" w:sz="4" w:space="0" w:color="auto"/>
              <w:bottom w:val="nil"/>
              <w:right w:val="nil"/>
            </w:tcBorders>
          </w:tcPr>
          <w:p w14:paraId="07652A72" w14:textId="77777777" w:rsidR="00DC1463" w:rsidRDefault="00DC1463" w:rsidP="00CF3865">
            <w:pPr>
              <w:pStyle w:val="NoSpacing"/>
            </w:pPr>
          </w:p>
        </w:tc>
        <w:tc>
          <w:tcPr>
            <w:tcW w:w="10256" w:type="dxa"/>
            <w:tcBorders>
              <w:top w:val="single" w:sz="24" w:space="0" w:color="auto"/>
              <w:left w:val="nil"/>
              <w:bottom w:val="nil"/>
              <w:right w:val="single" w:sz="4" w:space="0" w:color="auto"/>
            </w:tcBorders>
            <w:vAlign w:val="center"/>
            <w:hideMark/>
          </w:tcPr>
          <w:p w14:paraId="4F1A0E90" w14:textId="77777777" w:rsidR="00DC1463" w:rsidRDefault="00DC1463" w:rsidP="00CF3865">
            <w:pPr>
              <w:rPr>
                <w:b/>
              </w:rPr>
            </w:pPr>
            <w:r>
              <w:rPr>
                <w:b/>
              </w:rPr>
              <w:t xml:space="preserve">Research and Scholarly Environment </w:t>
            </w:r>
          </w:p>
        </w:tc>
      </w:tr>
      <w:tr w:rsidR="00DC1463" w14:paraId="05B8EBFE" w14:textId="77777777" w:rsidTr="00CF3865">
        <w:trPr>
          <w:trHeight w:val="432"/>
        </w:trPr>
        <w:tc>
          <w:tcPr>
            <w:tcW w:w="10790" w:type="dxa"/>
            <w:gridSpan w:val="2"/>
            <w:tcBorders>
              <w:top w:val="nil"/>
              <w:left w:val="single" w:sz="4" w:space="0" w:color="auto"/>
              <w:bottom w:val="single" w:sz="24" w:space="0" w:color="auto"/>
              <w:right w:val="single" w:sz="4" w:space="0" w:color="auto"/>
            </w:tcBorders>
            <w:vAlign w:val="center"/>
          </w:tcPr>
          <w:p w14:paraId="5AE7B288" w14:textId="77777777" w:rsidR="00DC1463" w:rsidRDefault="00DC1463" w:rsidP="00CF3865"/>
        </w:tc>
      </w:tr>
      <w:tr w:rsidR="00DC1463" w14:paraId="75A42014" w14:textId="77777777" w:rsidTr="00CF3865">
        <w:trPr>
          <w:trHeight w:val="432"/>
        </w:trPr>
        <w:tc>
          <w:tcPr>
            <w:tcW w:w="534" w:type="dxa"/>
            <w:tcBorders>
              <w:top w:val="single" w:sz="24" w:space="0" w:color="auto"/>
              <w:left w:val="single" w:sz="4" w:space="0" w:color="auto"/>
              <w:bottom w:val="nil"/>
              <w:right w:val="nil"/>
            </w:tcBorders>
          </w:tcPr>
          <w:p w14:paraId="224227EC" w14:textId="77777777" w:rsidR="00DC1463" w:rsidRDefault="00DC1463" w:rsidP="00CF3865">
            <w:pPr>
              <w:pStyle w:val="NoSpacing"/>
            </w:pPr>
          </w:p>
        </w:tc>
        <w:tc>
          <w:tcPr>
            <w:tcW w:w="10256" w:type="dxa"/>
            <w:tcBorders>
              <w:top w:val="single" w:sz="24" w:space="0" w:color="auto"/>
              <w:left w:val="nil"/>
              <w:bottom w:val="nil"/>
              <w:right w:val="single" w:sz="4" w:space="0" w:color="auto"/>
            </w:tcBorders>
            <w:vAlign w:val="center"/>
            <w:hideMark/>
          </w:tcPr>
          <w:p w14:paraId="6B7D494B" w14:textId="77777777" w:rsidR="00DC1463" w:rsidRDefault="00DC1463" w:rsidP="00CF3865">
            <w:pPr>
              <w:rPr>
                <w:b/>
              </w:rPr>
            </w:pPr>
            <w:r>
              <w:rPr>
                <w:b/>
              </w:rPr>
              <w:t>New Roles and Changing Landscapes</w:t>
            </w:r>
          </w:p>
          <w:p w14:paraId="5F02487F" w14:textId="7375063D" w:rsidR="00DC1463" w:rsidRDefault="00DC1463" w:rsidP="00CF3865">
            <w:pPr>
              <w:rPr>
                <w:b/>
              </w:rPr>
            </w:pPr>
          </w:p>
        </w:tc>
      </w:tr>
      <w:tr w:rsidR="00DC1463" w14:paraId="082E092C" w14:textId="77777777" w:rsidTr="00CF3865">
        <w:trPr>
          <w:trHeight w:val="432"/>
        </w:trPr>
        <w:tc>
          <w:tcPr>
            <w:tcW w:w="534" w:type="dxa"/>
            <w:tcBorders>
              <w:top w:val="single" w:sz="24" w:space="0" w:color="auto"/>
              <w:left w:val="single" w:sz="4" w:space="0" w:color="auto"/>
              <w:bottom w:val="single" w:sz="24" w:space="0" w:color="auto"/>
              <w:right w:val="nil"/>
            </w:tcBorders>
          </w:tcPr>
          <w:p w14:paraId="346F8758" w14:textId="77777777" w:rsidR="00DC1463" w:rsidRDefault="00DC1463" w:rsidP="00CF3865">
            <w:pPr>
              <w:pStyle w:val="NoSpacing"/>
            </w:pPr>
          </w:p>
        </w:tc>
        <w:tc>
          <w:tcPr>
            <w:tcW w:w="10256" w:type="dxa"/>
            <w:tcBorders>
              <w:top w:val="single" w:sz="24" w:space="0" w:color="auto"/>
              <w:left w:val="nil"/>
              <w:bottom w:val="single" w:sz="24" w:space="0" w:color="auto"/>
              <w:right w:val="single" w:sz="4" w:space="0" w:color="auto"/>
            </w:tcBorders>
            <w:vAlign w:val="center"/>
            <w:hideMark/>
          </w:tcPr>
          <w:p w14:paraId="2DC19163" w14:textId="77777777" w:rsidR="00DC1463" w:rsidRDefault="00DC1463" w:rsidP="00CF3865">
            <w:pPr>
              <w:rPr>
                <w:b/>
              </w:rPr>
            </w:pPr>
            <w:r>
              <w:rPr>
                <w:b/>
              </w:rPr>
              <w:t>Core Commitment to Equity, Diversity &amp; Inclusion</w:t>
            </w:r>
          </w:p>
          <w:p w14:paraId="35A7F9FC" w14:textId="1D0396EC" w:rsidR="00DC1463" w:rsidRDefault="00DC1463" w:rsidP="00CF3865">
            <w:pPr>
              <w:rPr>
                <w:b/>
              </w:rPr>
            </w:pPr>
          </w:p>
        </w:tc>
      </w:tr>
      <w:tr w:rsidR="00DC1463" w14:paraId="335F6698" w14:textId="77777777" w:rsidTr="00CF3865">
        <w:trPr>
          <w:trHeight w:val="432"/>
        </w:trPr>
        <w:tc>
          <w:tcPr>
            <w:tcW w:w="534" w:type="dxa"/>
            <w:tcBorders>
              <w:top w:val="single" w:sz="24" w:space="0" w:color="auto"/>
              <w:left w:val="single" w:sz="4" w:space="0" w:color="auto"/>
              <w:bottom w:val="single" w:sz="4" w:space="0" w:color="auto"/>
              <w:right w:val="nil"/>
            </w:tcBorders>
            <w:hideMark/>
          </w:tcPr>
          <w:p w14:paraId="6922A18B" w14:textId="77777777" w:rsidR="00DC1463" w:rsidRDefault="00DC1463" w:rsidP="00CF3865">
            <w:pPr>
              <w:pStyle w:val="NoSpacing"/>
              <w:rPr>
                <w:b/>
              </w:rPr>
            </w:pPr>
            <w:r>
              <w:rPr>
                <w:b/>
              </w:rPr>
              <w:t>X</w:t>
            </w:r>
          </w:p>
        </w:tc>
        <w:tc>
          <w:tcPr>
            <w:tcW w:w="10256" w:type="dxa"/>
            <w:tcBorders>
              <w:top w:val="single" w:sz="24" w:space="0" w:color="auto"/>
              <w:left w:val="nil"/>
              <w:bottom w:val="single" w:sz="4" w:space="0" w:color="auto"/>
              <w:right w:val="single" w:sz="4" w:space="0" w:color="auto"/>
            </w:tcBorders>
            <w:vAlign w:val="center"/>
            <w:hideMark/>
          </w:tcPr>
          <w:p w14:paraId="709C330D" w14:textId="77777777" w:rsidR="00DC1463" w:rsidRDefault="00DC1463" w:rsidP="00CF3865">
            <w:pPr>
              <w:rPr>
                <w:b/>
              </w:rPr>
            </w:pPr>
            <w:r>
              <w:rPr>
                <w:b/>
              </w:rPr>
              <w:t>Enabling Programs and Services (education, advocacy, publications, or member engagement)</w:t>
            </w:r>
          </w:p>
        </w:tc>
      </w:tr>
      <w:tr w:rsidR="00DC1463" w14:paraId="1EAE690A" w14:textId="77777777" w:rsidTr="00CF3865">
        <w:trPr>
          <w:trHeight w:val="216"/>
        </w:trPr>
        <w:tc>
          <w:tcPr>
            <w:tcW w:w="1079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DEFAC35" w14:textId="77777777" w:rsidR="00DC1463" w:rsidRDefault="00DC1463" w:rsidP="00CF3865">
            <w:pPr>
              <w:pStyle w:val="NoSpacing"/>
              <w:rPr>
                <w:b/>
              </w:rPr>
            </w:pPr>
            <w:r>
              <w:rPr>
                <w:b/>
              </w:rPr>
              <w:t>Provide a brief sentence connecting your project to the goal area and objective you selected:</w:t>
            </w:r>
          </w:p>
        </w:tc>
      </w:tr>
      <w:tr w:rsidR="00DC1463" w14:paraId="34D41B73" w14:textId="77777777" w:rsidTr="00CF3865">
        <w:trPr>
          <w:trHeight w:val="216"/>
        </w:trPr>
        <w:tc>
          <w:tcPr>
            <w:tcW w:w="10790" w:type="dxa"/>
            <w:gridSpan w:val="2"/>
            <w:tcBorders>
              <w:top w:val="single" w:sz="4" w:space="0" w:color="auto"/>
              <w:left w:val="single" w:sz="4" w:space="0" w:color="auto"/>
              <w:bottom w:val="single" w:sz="4" w:space="0" w:color="auto"/>
              <w:right w:val="single" w:sz="4" w:space="0" w:color="auto"/>
            </w:tcBorders>
          </w:tcPr>
          <w:p w14:paraId="24005ACF" w14:textId="77777777" w:rsidR="00DC1463" w:rsidRDefault="00DC1463" w:rsidP="00CF3865">
            <w:pPr>
              <w:pStyle w:val="NoSpacing"/>
              <w:rPr>
                <w:b/>
              </w:rPr>
            </w:pPr>
          </w:p>
          <w:p w14:paraId="3CA87730" w14:textId="77777777" w:rsidR="00DC1463" w:rsidRDefault="00DC1463" w:rsidP="00CF3865">
            <w:pPr>
              <w:pStyle w:val="NoSpacing"/>
            </w:pPr>
            <w:r>
              <w:t>The ACRL Legislative Agenda acts as a road map to support advocacy for legislation and policies which will positively impact higher education, enabling effective programs and services.</w:t>
            </w:r>
          </w:p>
          <w:p w14:paraId="25F14AED" w14:textId="77777777" w:rsidR="00DC1463" w:rsidRDefault="00DC1463" w:rsidP="00CF3865">
            <w:pPr>
              <w:pStyle w:val="NoSpacing"/>
              <w:rPr>
                <w:b/>
              </w:rPr>
            </w:pPr>
          </w:p>
        </w:tc>
      </w:tr>
    </w:tbl>
    <w:p w14:paraId="482DCAD7" w14:textId="2087DD5F" w:rsidR="00DC1463" w:rsidRDefault="00DC1463" w:rsidP="00DC1463">
      <w:pPr>
        <w:pStyle w:val="NoSpacing"/>
      </w:pPr>
    </w:p>
    <w:p w14:paraId="1744577C" w14:textId="77777777" w:rsidR="00E543C8" w:rsidRDefault="00E543C8" w:rsidP="00DC1463">
      <w:pPr>
        <w:pStyle w:val="NoSpacing"/>
      </w:pPr>
    </w:p>
    <w:tbl>
      <w:tblPr>
        <w:tblStyle w:val="TableGrid"/>
        <w:tblW w:w="10818" w:type="dxa"/>
        <w:tblLook w:val="04A0" w:firstRow="1" w:lastRow="0" w:firstColumn="1" w:lastColumn="0" w:noHBand="0" w:noVBand="1"/>
      </w:tblPr>
      <w:tblGrid>
        <w:gridCol w:w="2835"/>
        <w:gridCol w:w="2654"/>
        <w:gridCol w:w="2695"/>
        <w:gridCol w:w="2634"/>
      </w:tblGrid>
      <w:tr w:rsidR="00DC1463" w14:paraId="5CE9688A" w14:textId="77777777" w:rsidTr="00CF3865">
        <w:trPr>
          <w:trHeight w:val="277"/>
          <w:tblHeader/>
        </w:trPr>
        <w:tc>
          <w:tcPr>
            <w:tcW w:w="1081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FCB7F90" w14:textId="77777777" w:rsidR="00DC1463" w:rsidRDefault="00DC1463" w:rsidP="00CF3865">
            <w:pPr>
              <w:pStyle w:val="NoSpacing"/>
              <w:jc w:val="center"/>
              <w:rPr>
                <w:b/>
              </w:rPr>
            </w:pPr>
            <w:r>
              <w:rPr>
                <w:b/>
              </w:rPr>
              <w:t>Activity #1 Outline</w:t>
            </w:r>
          </w:p>
        </w:tc>
      </w:tr>
      <w:tr w:rsidR="00DC1463" w14:paraId="4F661EC1" w14:textId="77777777" w:rsidTr="00CF3865">
        <w:trPr>
          <w:trHeight w:val="570"/>
          <w:tblHeader/>
        </w:trPr>
        <w:tc>
          <w:tcPr>
            <w:tcW w:w="10818"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15C5CF0" w14:textId="77777777" w:rsidR="00DC1463" w:rsidRDefault="00DC1463" w:rsidP="00CF3865">
            <w:pPr>
              <w:pStyle w:val="NoSpacing"/>
              <w:rPr>
                <w:b/>
              </w:rPr>
            </w:pPr>
            <w:r>
              <w:rPr>
                <w:b/>
              </w:rPr>
              <w:t>Outline the steps and deadlines planned to complete the project. Attach additional sheets if needed.</w:t>
            </w:r>
          </w:p>
        </w:tc>
      </w:tr>
      <w:tr w:rsidR="00DC1463" w14:paraId="6CCFF14E" w14:textId="77777777" w:rsidTr="00CF3865">
        <w:trPr>
          <w:trHeight w:val="139"/>
          <w:tblHeader/>
        </w:trPr>
        <w:tc>
          <w:tcPr>
            <w:tcW w:w="28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1BB6BB77" w14:textId="77777777" w:rsidR="00DC1463" w:rsidRDefault="00DC1463" w:rsidP="00CF3865">
            <w:pPr>
              <w:pStyle w:val="NoSpacing"/>
              <w:jc w:val="center"/>
              <w:rPr>
                <w:b/>
              </w:rPr>
            </w:pPr>
            <w:r>
              <w:rPr>
                <w:b/>
              </w:rPr>
              <w:t>Specific Action</w:t>
            </w:r>
          </w:p>
        </w:tc>
        <w:tc>
          <w:tcPr>
            <w:tcW w:w="265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C429201" w14:textId="77777777" w:rsidR="00DC1463" w:rsidRDefault="00DC1463" w:rsidP="00CF3865">
            <w:pPr>
              <w:pStyle w:val="NoSpacing"/>
              <w:jc w:val="center"/>
              <w:rPr>
                <w:b/>
              </w:rPr>
            </w:pPr>
            <w:r>
              <w:rPr>
                <w:b/>
              </w:rPr>
              <w:t>Due Date</w:t>
            </w:r>
          </w:p>
        </w:tc>
        <w:tc>
          <w:tcPr>
            <w:tcW w:w="269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30E81F09" w14:textId="77777777" w:rsidR="00DC1463" w:rsidRDefault="00DC1463" w:rsidP="00CF3865">
            <w:pPr>
              <w:pStyle w:val="NoSpacing"/>
              <w:jc w:val="center"/>
              <w:rPr>
                <w:b/>
              </w:rPr>
            </w:pPr>
            <w:r>
              <w:rPr>
                <w:b/>
              </w:rPr>
              <w:t>Party Responsible</w:t>
            </w:r>
          </w:p>
        </w:tc>
        <w:tc>
          <w:tcPr>
            <w:tcW w:w="263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3FB5A9C" w14:textId="77777777" w:rsidR="00DC1463" w:rsidRDefault="00DC1463" w:rsidP="00CF3865">
            <w:pPr>
              <w:pStyle w:val="NoSpacing"/>
              <w:jc w:val="center"/>
              <w:rPr>
                <w:b/>
              </w:rPr>
            </w:pPr>
            <w:r>
              <w:rPr>
                <w:b/>
              </w:rPr>
              <w:t xml:space="preserve">Resources Needed </w:t>
            </w:r>
            <w:r>
              <w:rPr>
                <w:b/>
              </w:rPr>
              <w:br/>
              <w:t>(e.g., financial, tech, staff support)</w:t>
            </w:r>
          </w:p>
        </w:tc>
      </w:tr>
      <w:tr w:rsidR="00DC1463" w14:paraId="71E55FDE" w14:textId="77777777" w:rsidTr="00CF3865">
        <w:trPr>
          <w:trHeight w:val="842"/>
        </w:trPr>
        <w:tc>
          <w:tcPr>
            <w:tcW w:w="2835" w:type="dxa"/>
            <w:tcBorders>
              <w:top w:val="single" w:sz="4" w:space="0" w:color="auto"/>
              <w:left w:val="single" w:sz="4" w:space="0" w:color="auto"/>
              <w:bottom w:val="single" w:sz="4" w:space="0" w:color="auto"/>
              <w:right w:val="single" w:sz="4" w:space="0" w:color="auto"/>
            </w:tcBorders>
            <w:hideMark/>
          </w:tcPr>
          <w:p w14:paraId="006926FD" w14:textId="77777777" w:rsidR="00DC1463" w:rsidRDefault="00DC1463" w:rsidP="00CF3865">
            <w:pPr>
              <w:pStyle w:val="NoSpacing"/>
            </w:pPr>
            <w:r>
              <w:t>Send out introductions and welcome committee members.</w:t>
            </w:r>
          </w:p>
        </w:tc>
        <w:tc>
          <w:tcPr>
            <w:tcW w:w="2654" w:type="dxa"/>
            <w:tcBorders>
              <w:top w:val="single" w:sz="4" w:space="0" w:color="auto"/>
              <w:left w:val="single" w:sz="4" w:space="0" w:color="auto"/>
              <w:bottom w:val="single" w:sz="4" w:space="0" w:color="auto"/>
              <w:right w:val="single" w:sz="4" w:space="0" w:color="auto"/>
            </w:tcBorders>
            <w:hideMark/>
          </w:tcPr>
          <w:p w14:paraId="5D096FE1" w14:textId="77777777" w:rsidR="00DC1463" w:rsidRDefault="00DC1463" w:rsidP="00CF3865">
            <w:pPr>
              <w:pStyle w:val="NoSpacing"/>
            </w:pPr>
            <w:r>
              <w:t>July 1, 2020</w:t>
            </w:r>
          </w:p>
        </w:tc>
        <w:tc>
          <w:tcPr>
            <w:tcW w:w="2695" w:type="dxa"/>
            <w:tcBorders>
              <w:top w:val="single" w:sz="4" w:space="0" w:color="auto"/>
              <w:left w:val="single" w:sz="4" w:space="0" w:color="auto"/>
              <w:bottom w:val="single" w:sz="4" w:space="0" w:color="auto"/>
              <w:right w:val="single" w:sz="4" w:space="0" w:color="auto"/>
            </w:tcBorders>
            <w:hideMark/>
          </w:tcPr>
          <w:p w14:paraId="4E15FEE1" w14:textId="77777777" w:rsidR="00DC1463" w:rsidRDefault="00DC1463" w:rsidP="00CF3865">
            <w:pPr>
              <w:pStyle w:val="NoSpacing"/>
            </w:pPr>
            <w:r>
              <w:t>Chair</w:t>
            </w:r>
          </w:p>
        </w:tc>
        <w:tc>
          <w:tcPr>
            <w:tcW w:w="2632" w:type="dxa"/>
            <w:tcBorders>
              <w:top w:val="single" w:sz="4" w:space="0" w:color="auto"/>
              <w:left w:val="single" w:sz="4" w:space="0" w:color="auto"/>
              <w:bottom w:val="single" w:sz="4" w:space="0" w:color="auto"/>
              <w:right w:val="single" w:sz="4" w:space="0" w:color="auto"/>
            </w:tcBorders>
            <w:hideMark/>
          </w:tcPr>
          <w:p w14:paraId="3CDFD46E" w14:textId="77777777" w:rsidR="00DC1463" w:rsidRDefault="00DC1463" w:rsidP="00CF3865">
            <w:pPr>
              <w:pStyle w:val="NoSpacing"/>
            </w:pPr>
            <w:r>
              <w:t>None</w:t>
            </w:r>
          </w:p>
        </w:tc>
      </w:tr>
      <w:tr w:rsidR="00DC1463" w14:paraId="3EA5DF28" w14:textId="77777777" w:rsidTr="00CF3865">
        <w:trPr>
          <w:trHeight w:val="842"/>
        </w:trPr>
        <w:tc>
          <w:tcPr>
            <w:tcW w:w="2835" w:type="dxa"/>
            <w:tcBorders>
              <w:top w:val="single" w:sz="4" w:space="0" w:color="auto"/>
              <w:left w:val="single" w:sz="4" w:space="0" w:color="auto"/>
              <w:bottom w:val="single" w:sz="4" w:space="0" w:color="auto"/>
              <w:right w:val="single" w:sz="4" w:space="0" w:color="auto"/>
            </w:tcBorders>
            <w:hideMark/>
          </w:tcPr>
          <w:p w14:paraId="079BB4AC" w14:textId="77777777" w:rsidR="00DC1463" w:rsidRDefault="00DC1463" w:rsidP="00CF3865">
            <w:pPr>
              <w:pStyle w:val="NoSpacing"/>
            </w:pPr>
            <w:r>
              <w:t>Initial conference call to introduce members to each other and review the work of the committee.</w:t>
            </w:r>
          </w:p>
        </w:tc>
        <w:tc>
          <w:tcPr>
            <w:tcW w:w="2654" w:type="dxa"/>
            <w:tcBorders>
              <w:top w:val="single" w:sz="4" w:space="0" w:color="auto"/>
              <w:left w:val="single" w:sz="4" w:space="0" w:color="auto"/>
              <w:bottom w:val="single" w:sz="4" w:space="0" w:color="auto"/>
              <w:right w:val="single" w:sz="4" w:space="0" w:color="auto"/>
            </w:tcBorders>
            <w:hideMark/>
          </w:tcPr>
          <w:p w14:paraId="7B6EE90C" w14:textId="77777777" w:rsidR="00DC1463" w:rsidRDefault="00DC1463" w:rsidP="00CF3865">
            <w:pPr>
              <w:pStyle w:val="NoSpacing"/>
            </w:pPr>
            <w:r>
              <w:t>July 31, 2020</w:t>
            </w:r>
          </w:p>
        </w:tc>
        <w:tc>
          <w:tcPr>
            <w:tcW w:w="2695" w:type="dxa"/>
            <w:tcBorders>
              <w:top w:val="single" w:sz="4" w:space="0" w:color="auto"/>
              <w:left w:val="single" w:sz="4" w:space="0" w:color="auto"/>
              <w:bottom w:val="single" w:sz="4" w:space="0" w:color="auto"/>
              <w:right w:val="single" w:sz="4" w:space="0" w:color="auto"/>
            </w:tcBorders>
            <w:hideMark/>
          </w:tcPr>
          <w:p w14:paraId="68EF64E6" w14:textId="77777777" w:rsidR="00DC1463" w:rsidRDefault="00DC1463" w:rsidP="00CF3865">
            <w:pPr>
              <w:pStyle w:val="NoSpacing"/>
            </w:pPr>
            <w:r>
              <w:t>Chair</w:t>
            </w:r>
          </w:p>
        </w:tc>
        <w:tc>
          <w:tcPr>
            <w:tcW w:w="2632" w:type="dxa"/>
            <w:tcBorders>
              <w:top w:val="single" w:sz="4" w:space="0" w:color="auto"/>
              <w:left w:val="single" w:sz="4" w:space="0" w:color="auto"/>
              <w:bottom w:val="single" w:sz="4" w:space="0" w:color="auto"/>
              <w:right w:val="single" w:sz="4" w:space="0" w:color="auto"/>
            </w:tcBorders>
            <w:hideMark/>
          </w:tcPr>
          <w:p w14:paraId="42FEA8FE" w14:textId="77777777" w:rsidR="00DC1463" w:rsidRDefault="00DC1463" w:rsidP="00CF3865">
            <w:pPr>
              <w:pStyle w:val="NoSpacing"/>
            </w:pPr>
            <w:r>
              <w:t>None</w:t>
            </w:r>
          </w:p>
        </w:tc>
      </w:tr>
      <w:tr w:rsidR="00DC1463" w14:paraId="1A704687" w14:textId="77777777" w:rsidTr="00CF3865">
        <w:trPr>
          <w:trHeight w:val="842"/>
        </w:trPr>
        <w:tc>
          <w:tcPr>
            <w:tcW w:w="2835" w:type="dxa"/>
            <w:tcBorders>
              <w:top w:val="single" w:sz="4" w:space="0" w:color="auto"/>
              <w:left w:val="single" w:sz="4" w:space="0" w:color="auto"/>
              <w:bottom w:val="single" w:sz="4" w:space="0" w:color="auto"/>
              <w:right w:val="single" w:sz="4" w:space="0" w:color="auto"/>
            </w:tcBorders>
            <w:hideMark/>
          </w:tcPr>
          <w:p w14:paraId="7C6ED4EC" w14:textId="77777777" w:rsidR="00DC1463" w:rsidRDefault="00DC1463" w:rsidP="00CF3865">
            <w:pPr>
              <w:pStyle w:val="NoSpacing"/>
            </w:pPr>
            <w:r>
              <w:t>Solicit and collect legislative issues from ACRL and ALA committees.</w:t>
            </w:r>
          </w:p>
        </w:tc>
        <w:tc>
          <w:tcPr>
            <w:tcW w:w="2654" w:type="dxa"/>
            <w:tcBorders>
              <w:top w:val="single" w:sz="4" w:space="0" w:color="auto"/>
              <w:left w:val="single" w:sz="4" w:space="0" w:color="auto"/>
              <w:bottom w:val="single" w:sz="4" w:space="0" w:color="auto"/>
              <w:right w:val="single" w:sz="4" w:space="0" w:color="auto"/>
            </w:tcBorders>
            <w:hideMark/>
          </w:tcPr>
          <w:p w14:paraId="42EB684E" w14:textId="77777777" w:rsidR="00DC1463" w:rsidRDefault="00DC1463" w:rsidP="00CF3865">
            <w:pPr>
              <w:pStyle w:val="NoSpacing"/>
            </w:pPr>
            <w:r>
              <w:t>September 1, 2020</w:t>
            </w:r>
          </w:p>
        </w:tc>
        <w:tc>
          <w:tcPr>
            <w:tcW w:w="2695" w:type="dxa"/>
            <w:tcBorders>
              <w:top w:val="single" w:sz="4" w:space="0" w:color="auto"/>
              <w:left w:val="single" w:sz="4" w:space="0" w:color="auto"/>
              <w:bottom w:val="single" w:sz="4" w:space="0" w:color="auto"/>
              <w:right w:val="single" w:sz="4" w:space="0" w:color="auto"/>
            </w:tcBorders>
            <w:hideMark/>
          </w:tcPr>
          <w:p w14:paraId="5C0D5ADE" w14:textId="77777777" w:rsidR="00DC1463" w:rsidRDefault="00DC1463" w:rsidP="00CF3865">
            <w:pPr>
              <w:pStyle w:val="NoSpacing"/>
            </w:pPr>
            <w:r>
              <w:t xml:space="preserve">Chair </w:t>
            </w:r>
          </w:p>
        </w:tc>
        <w:tc>
          <w:tcPr>
            <w:tcW w:w="2632" w:type="dxa"/>
            <w:tcBorders>
              <w:top w:val="single" w:sz="4" w:space="0" w:color="auto"/>
              <w:left w:val="single" w:sz="4" w:space="0" w:color="auto"/>
              <w:bottom w:val="single" w:sz="4" w:space="0" w:color="auto"/>
              <w:right w:val="single" w:sz="4" w:space="0" w:color="auto"/>
            </w:tcBorders>
            <w:hideMark/>
          </w:tcPr>
          <w:p w14:paraId="0763CB05" w14:textId="77777777" w:rsidR="00DC1463" w:rsidRDefault="00DC1463" w:rsidP="00CF3865">
            <w:pPr>
              <w:pStyle w:val="NoSpacing"/>
            </w:pPr>
            <w:r>
              <w:t>None</w:t>
            </w:r>
          </w:p>
        </w:tc>
      </w:tr>
      <w:tr w:rsidR="00DC1463" w14:paraId="51FE2940" w14:textId="77777777" w:rsidTr="00CF3865">
        <w:trPr>
          <w:trHeight w:val="842"/>
        </w:trPr>
        <w:tc>
          <w:tcPr>
            <w:tcW w:w="2835" w:type="dxa"/>
            <w:tcBorders>
              <w:top w:val="single" w:sz="4" w:space="0" w:color="auto"/>
              <w:left w:val="single" w:sz="4" w:space="0" w:color="auto"/>
              <w:bottom w:val="single" w:sz="4" w:space="0" w:color="auto"/>
              <w:right w:val="single" w:sz="4" w:space="0" w:color="auto"/>
            </w:tcBorders>
            <w:hideMark/>
          </w:tcPr>
          <w:p w14:paraId="604E5600" w14:textId="77777777" w:rsidR="00DC1463" w:rsidRDefault="00DC1463" w:rsidP="00CF3865">
            <w:pPr>
              <w:pStyle w:val="NoSpacing"/>
            </w:pPr>
            <w:r>
              <w:t>Review 2019 Agenda and discuss what should be kept and removed.</w:t>
            </w:r>
          </w:p>
        </w:tc>
        <w:tc>
          <w:tcPr>
            <w:tcW w:w="2654" w:type="dxa"/>
            <w:tcBorders>
              <w:top w:val="single" w:sz="4" w:space="0" w:color="auto"/>
              <w:left w:val="single" w:sz="4" w:space="0" w:color="auto"/>
              <w:bottom w:val="single" w:sz="4" w:space="0" w:color="auto"/>
              <w:right w:val="single" w:sz="4" w:space="0" w:color="auto"/>
            </w:tcBorders>
            <w:hideMark/>
          </w:tcPr>
          <w:p w14:paraId="3846173E" w14:textId="77777777" w:rsidR="00DC1463" w:rsidRDefault="00DC1463" w:rsidP="00CF3865">
            <w:pPr>
              <w:pStyle w:val="NoSpacing"/>
            </w:pPr>
            <w:r>
              <w:t>September 30, 2020</w:t>
            </w:r>
          </w:p>
        </w:tc>
        <w:tc>
          <w:tcPr>
            <w:tcW w:w="2695" w:type="dxa"/>
            <w:tcBorders>
              <w:top w:val="single" w:sz="4" w:space="0" w:color="auto"/>
              <w:left w:val="single" w:sz="4" w:space="0" w:color="auto"/>
              <w:bottom w:val="single" w:sz="4" w:space="0" w:color="auto"/>
              <w:right w:val="single" w:sz="4" w:space="0" w:color="auto"/>
            </w:tcBorders>
            <w:hideMark/>
          </w:tcPr>
          <w:p w14:paraId="73F665CF" w14:textId="77777777" w:rsidR="00DC1463" w:rsidRDefault="00DC1463" w:rsidP="00CF3865">
            <w:pPr>
              <w:pStyle w:val="NoSpacing"/>
            </w:pPr>
            <w:r>
              <w:t>Committee</w:t>
            </w:r>
          </w:p>
        </w:tc>
        <w:tc>
          <w:tcPr>
            <w:tcW w:w="2632" w:type="dxa"/>
            <w:tcBorders>
              <w:top w:val="single" w:sz="4" w:space="0" w:color="auto"/>
              <w:left w:val="single" w:sz="4" w:space="0" w:color="auto"/>
              <w:bottom w:val="single" w:sz="4" w:space="0" w:color="auto"/>
              <w:right w:val="single" w:sz="4" w:space="0" w:color="auto"/>
            </w:tcBorders>
            <w:hideMark/>
          </w:tcPr>
          <w:p w14:paraId="4EACB08E" w14:textId="77777777" w:rsidR="00DC1463" w:rsidRDefault="00DC1463" w:rsidP="00CF3865">
            <w:pPr>
              <w:pStyle w:val="NoSpacing"/>
            </w:pPr>
            <w:r>
              <w:t>None</w:t>
            </w:r>
          </w:p>
        </w:tc>
      </w:tr>
      <w:tr w:rsidR="00DC1463" w14:paraId="4E7B3F3D" w14:textId="77777777" w:rsidTr="00CF3865">
        <w:trPr>
          <w:trHeight w:val="842"/>
        </w:trPr>
        <w:tc>
          <w:tcPr>
            <w:tcW w:w="2835" w:type="dxa"/>
            <w:tcBorders>
              <w:top w:val="single" w:sz="4" w:space="0" w:color="auto"/>
              <w:left w:val="single" w:sz="4" w:space="0" w:color="auto"/>
              <w:bottom w:val="single" w:sz="4" w:space="0" w:color="auto"/>
              <w:right w:val="single" w:sz="4" w:space="0" w:color="auto"/>
            </w:tcBorders>
            <w:hideMark/>
          </w:tcPr>
          <w:p w14:paraId="1E816B25" w14:textId="77777777" w:rsidR="00DC1463" w:rsidRDefault="00DC1463" w:rsidP="00CF3865">
            <w:pPr>
              <w:pStyle w:val="NoSpacing"/>
            </w:pPr>
            <w:r>
              <w:t>Decide on initial emerging and ongoing legislative issues to be considered for final Agenda.</w:t>
            </w:r>
          </w:p>
        </w:tc>
        <w:tc>
          <w:tcPr>
            <w:tcW w:w="2654" w:type="dxa"/>
            <w:tcBorders>
              <w:top w:val="single" w:sz="4" w:space="0" w:color="auto"/>
              <w:left w:val="single" w:sz="4" w:space="0" w:color="auto"/>
              <w:bottom w:val="single" w:sz="4" w:space="0" w:color="auto"/>
              <w:right w:val="single" w:sz="4" w:space="0" w:color="auto"/>
            </w:tcBorders>
            <w:hideMark/>
          </w:tcPr>
          <w:p w14:paraId="65F83DAF" w14:textId="77777777" w:rsidR="00DC1463" w:rsidRDefault="00DC1463" w:rsidP="00CF3865">
            <w:pPr>
              <w:pStyle w:val="NoSpacing"/>
            </w:pPr>
            <w:r>
              <w:t>October 9, 2020</w:t>
            </w:r>
          </w:p>
        </w:tc>
        <w:tc>
          <w:tcPr>
            <w:tcW w:w="2695" w:type="dxa"/>
            <w:tcBorders>
              <w:top w:val="single" w:sz="4" w:space="0" w:color="auto"/>
              <w:left w:val="single" w:sz="4" w:space="0" w:color="auto"/>
              <w:bottom w:val="single" w:sz="4" w:space="0" w:color="auto"/>
              <w:right w:val="single" w:sz="4" w:space="0" w:color="auto"/>
            </w:tcBorders>
            <w:hideMark/>
          </w:tcPr>
          <w:p w14:paraId="7F635B35" w14:textId="77777777" w:rsidR="00DC1463" w:rsidRDefault="00DC1463" w:rsidP="00CF3865">
            <w:pPr>
              <w:pStyle w:val="NoSpacing"/>
            </w:pPr>
            <w:r>
              <w:t>Committee</w:t>
            </w:r>
          </w:p>
        </w:tc>
        <w:tc>
          <w:tcPr>
            <w:tcW w:w="2632" w:type="dxa"/>
            <w:tcBorders>
              <w:top w:val="single" w:sz="4" w:space="0" w:color="auto"/>
              <w:left w:val="single" w:sz="4" w:space="0" w:color="auto"/>
              <w:bottom w:val="single" w:sz="4" w:space="0" w:color="auto"/>
              <w:right w:val="single" w:sz="4" w:space="0" w:color="auto"/>
            </w:tcBorders>
            <w:hideMark/>
          </w:tcPr>
          <w:p w14:paraId="21AEEB07" w14:textId="77777777" w:rsidR="00DC1463" w:rsidRDefault="00DC1463" w:rsidP="00CF3865">
            <w:pPr>
              <w:pStyle w:val="NoSpacing"/>
            </w:pPr>
            <w:r>
              <w:t>None</w:t>
            </w:r>
          </w:p>
        </w:tc>
      </w:tr>
      <w:tr w:rsidR="00DC1463" w14:paraId="6649BA67" w14:textId="77777777" w:rsidTr="00CF3865">
        <w:trPr>
          <w:trHeight w:val="842"/>
        </w:trPr>
        <w:tc>
          <w:tcPr>
            <w:tcW w:w="2835" w:type="dxa"/>
            <w:tcBorders>
              <w:top w:val="single" w:sz="4" w:space="0" w:color="auto"/>
              <w:left w:val="single" w:sz="4" w:space="0" w:color="auto"/>
              <w:bottom w:val="single" w:sz="4" w:space="0" w:color="auto"/>
              <w:right w:val="single" w:sz="4" w:space="0" w:color="auto"/>
            </w:tcBorders>
            <w:hideMark/>
          </w:tcPr>
          <w:p w14:paraId="6935DCE0" w14:textId="77777777" w:rsidR="00DC1463" w:rsidRDefault="00DC1463" w:rsidP="00CF3865">
            <w:pPr>
              <w:pStyle w:val="NoSpacing"/>
            </w:pPr>
            <w:r>
              <w:t>Draft Legislative Agenda.</w:t>
            </w:r>
          </w:p>
        </w:tc>
        <w:tc>
          <w:tcPr>
            <w:tcW w:w="2654" w:type="dxa"/>
            <w:tcBorders>
              <w:top w:val="single" w:sz="4" w:space="0" w:color="auto"/>
              <w:left w:val="single" w:sz="4" w:space="0" w:color="auto"/>
              <w:bottom w:val="single" w:sz="4" w:space="0" w:color="auto"/>
              <w:right w:val="single" w:sz="4" w:space="0" w:color="auto"/>
            </w:tcBorders>
            <w:hideMark/>
          </w:tcPr>
          <w:p w14:paraId="526775C9" w14:textId="77777777" w:rsidR="00DC1463" w:rsidRDefault="00DC1463" w:rsidP="00CF3865">
            <w:pPr>
              <w:pStyle w:val="NoSpacing"/>
            </w:pPr>
            <w:r>
              <w:t>November 13, 2020</w:t>
            </w:r>
          </w:p>
        </w:tc>
        <w:tc>
          <w:tcPr>
            <w:tcW w:w="2695" w:type="dxa"/>
            <w:tcBorders>
              <w:top w:val="single" w:sz="4" w:space="0" w:color="auto"/>
              <w:left w:val="single" w:sz="4" w:space="0" w:color="auto"/>
              <w:bottom w:val="single" w:sz="4" w:space="0" w:color="auto"/>
              <w:right w:val="single" w:sz="4" w:space="0" w:color="auto"/>
            </w:tcBorders>
            <w:hideMark/>
          </w:tcPr>
          <w:p w14:paraId="661E75E3" w14:textId="77777777" w:rsidR="00DC1463" w:rsidRDefault="00DC1463" w:rsidP="00CF3865">
            <w:pPr>
              <w:pStyle w:val="NoSpacing"/>
            </w:pPr>
            <w:r>
              <w:t>Committee</w:t>
            </w:r>
          </w:p>
        </w:tc>
        <w:tc>
          <w:tcPr>
            <w:tcW w:w="2632" w:type="dxa"/>
            <w:tcBorders>
              <w:top w:val="single" w:sz="4" w:space="0" w:color="auto"/>
              <w:left w:val="single" w:sz="4" w:space="0" w:color="auto"/>
              <w:bottom w:val="single" w:sz="4" w:space="0" w:color="auto"/>
              <w:right w:val="single" w:sz="4" w:space="0" w:color="auto"/>
            </w:tcBorders>
            <w:hideMark/>
          </w:tcPr>
          <w:p w14:paraId="399D6573" w14:textId="77777777" w:rsidR="00DC1463" w:rsidRDefault="00DC1463" w:rsidP="00CF3865">
            <w:pPr>
              <w:pStyle w:val="NoSpacing"/>
            </w:pPr>
            <w:r>
              <w:t>Use Google Docs to compose</w:t>
            </w:r>
          </w:p>
        </w:tc>
      </w:tr>
      <w:tr w:rsidR="00DC1463" w14:paraId="41CC4387" w14:textId="77777777" w:rsidTr="00CF3865">
        <w:trPr>
          <w:trHeight w:val="842"/>
        </w:trPr>
        <w:tc>
          <w:tcPr>
            <w:tcW w:w="2835" w:type="dxa"/>
            <w:tcBorders>
              <w:top w:val="single" w:sz="4" w:space="0" w:color="auto"/>
              <w:left w:val="single" w:sz="4" w:space="0" w:color="auto"/>
              <w:bottom w:val="single" w:sz="4" w:space="0" w:color="auto"/>
              <w:right w:val="single" w:sz="4" w:space="0" w:color="auto"/>
            </w:tcBorders>
            <w:hideMark/>
          </w:tcPr>
          <w:p w14:paraId="3580E227" w14:textId="77777777" w:rsidR="00DC1463" w:rsidRDefault="00DC1463" w:rsidP="00CF3865">
            <w:pPr>
              <w:pStyle w:val="NoSpacing"/>
            </w:pPr>
            <w:r>
              <w:t>Edit and prepare for submission.</w:t>
            </w:r>
          </w:p>
        </w:tc>
        <w:tc>
          <w:tcPr>
            <w:tcW w:w="2654" w:type="dxa"/>
            <w:tcBorders>
              <w:top w:val="single" w:sz="4" w:space="0" w:color="auto"/>
              <w:left w:val="single" w:sz="4" w:space="0" w:color="auto"/>
              <w:bottom w:val="single" w:sz="4" w:space="0" w:color="auto"/>
              <w:right w:val="single" w:sz="4" w:space="0" w:color="auto"/>
            </w:tcBorders>
            <w:hideMark/>
          </w:tcPr>
          <w:p w14:paraId="2C70B8C0" w14:textId="77777777" w:rsidR="00DC1463" w:rsidRDefault="00DC1463" w:rsidP="00CF3865">
            <w:pPr>
              <w:pStyle w:val="NoSpacing"/>
            </w:pPr>
            <w:r>
              <w:t>December 1, 2020</w:t>
            </w:r>
          </w:p>
        </w:tc>
        <w:tc>
          <w:tcPr>
            <w:tcW w:w="2695" w:type="dxa"/>
            <w:tcBorders>
              <w:top w:val="single" w:sz="4" w:space="0" w:color="auto"/>
              <w:left w:val="single" w:sz="4" w:space="0" w:color="auto"/>
              <w:bottom w:val="single" w:sz="4" w:space="0" w:color="auto"/>
              <w:right w:val="single" w:sz="4" w:space="0" w:color="auto"/>
            </w:tcBorders>
            <w:hideMark/>
          </w:tcPr>
          <w:p w14:paraId="7B6C7BA2" w14:textId="77777777" w:rsidR="00DC1463" w:rsidRDefault="00DC1463" w:rsidP="00CF3865">
            <w:pPr>
              <w:pStyle w:val="NoSpacing"/>
            </w:pPr>
            <w:r>
              <w:t>Committee</w:t>
            </w:r>
          </w:p>
        </w:tc>
        <w:tc>
          <w:tcPr>
            <w:tcW w:w="2632" w:type="dxa"/>
            <w:tcBorders>
              <w:top w:val="single" w:sz="4" w:space="0" w:color="auto"/>
              <w:left w:val="single" w:sz="4" w:space="0" w:color="auto"/>
              <w:bottom w:val="single" w:sz="4" w:space="0" w:color="auto"/>
              <w:right w:val="single" w:sz="4" w:space="0" w:color="auto"/>
            </w:tcBorders>
            <w:hideMark/>
          </w:tcPr>
          <w:p w14:paraId="0BCFE68C" w14:textId="77777777" w:rsidR="00DC1463" w:rsidRDefault="00DC1463" w:rsidP="00CF3865">
            <w:pPr>
              <w:pStyle w:val="NoSpacing"/>
            </w:pPr>
            <w:r>
              <w:t xml:space="preserve">Google Docs. </w:t>
            </w:r>
          </w:p>
        </w:tc>
      </w:tr>
      <w:tr w:rsidR="00DC1463" w14:paraId="428C0FA4" w14:textId="77777777" w:rsidTr="00CF3865">
        <w:trPr>
          <w:trHeight w:val="842"/>
        </w:trPr>
        <w:tc>
          <w:tcPr>
            <w:tcW w:w="2835" w:type="dxa"/>
            <w:tcBorders>
              <w:top w:val="single" w:sz="4" w:space="0" w:color="auto"/>
              <w:left w:val="single" w:sz="4" w:space="0" w:color="auto"/>
              <w:bottom w:val="single" w:sz="4" w:space="0" w:color="auto"/>
              <w:right w:val="single" w:sz="4" w:space="0" w:color="auto"/>
            </w:tcBorders>
            <w:hideMark/>
          </w:tcPr>
          <w:p w14:paraId="5447747F" w14:textId="77777777" w:rsidR="00DC1463" w:rsidRDefault="00DC1463" w:rsidP="00CF3865">
            <w:pPr>
              <w:pStyle w:val="NoSpacing"/>
            </w:pPr>
            <w:r>
              <w:t>Submit penultimate draft to ACRL Staff Liaison for copy editing.</w:t>
            </w:r>
          </w:p>
        </w:tc>
        <w:tc>
          <w:tcPr>
            <w:tcW w:w="2654" w:type="dxa"/>
            <w:tcBorders>
              <w:top w:val="single" w:sz="4" w:space="0" w:color="auto"/>
              <w:left w:val="single" w:sz="4" w:space="0" w:color="auto"/>
              <w:bottom w:val="single" w:sz="4" w:space="0" w:color="auto"/>
              <w:right w:val="single" w:sz="4" w:space="0" w:color="auto"/>
            </w:tcBorders>
            <w:hideMark/>
          </w:tcPr>
          <w:p w14:paraId="544D1FE6" w14:textId="77777777" w:rsidR="00DC1463" w:rsidRDefault="00DC1463" w:rsidP="00CF3865">
            <w:pPr>
              <w:pStyle w:val="NoSpacing"/>
            </w:pPr>
            <w:r>
              <w:t>Feb 5, 2021</w:t>
            </w:r>
          </w:p>
        </w:tc>
        <w:tc>
          <w:tcPr>
            <w:tcW w:w="2695" w:type="dxa"/>
            <w:tcBorders>
              <w:top w:val="single" w:sz="4" w:space="0" w:color="auto"/>
              <w:left w:val="single" w:sz="4" w:space="0" w:color="auto"/>
              <w:bottom w:val="single" w:sz="4" w:space="0" w:color="auto"/>
              <w:right w:val="single" w:sz="4" w:space="0" w:color="auto"/>
            </w:tcBorders>
            <w:hideMark/>
          </w:tcPr>
          <w:p w14:paraId="2DCDACBF" w14:textId="77777777" w:rsidR="00DC1463" w:rsidRDefault="00DC1463" w:rsidP="00CF3865">
            <w:pPr>
              <w:pStyle w:val="NoSpacing"/>
            </w:pPr>
            <w:r>
              <w:t xml:space="preserve">Chair </w:t>
            </w:r>
          </w:p>
        </w:tc>
        <w:tc>
          <w:tcPr>
            <w:tcW w:w="2632" w:type="dxa"/>
            <w:tcBorders>
              <w:top w:val="single" w:sz="4" w:space="0" w:color="auto"/>
              <w:left w:val="single" w:sz="4" w:space="0" w:color="auto"/>
              <w:bottom w:val="single" w:sz="4" w:space="0" w:color="auto"/>
              <w:right w:val="single" w:sz="4" w:space="0" w:color="auto"/>
            </w:tcBorders>
            <w:hideMark/>
          </w:tcPr>
          <w:p w14:paraId="4668EE55" w14:textId="77777777" w:rsidR="00DC1463" w:rsidRDefault="00DC1463" w:rsidP="00CF3865">
            <w:pPr>
              <w:pStyle w:val="NoSpacing"/>
            </w:pPr>
            <w:r>
              <w:t>None</w:t>
            </w:r>
          </w:p>
        </w:tc>
      </w:tr>
      <w:tr w:rsidR="00DC1463" w14:paraId="36FF0CB3" w14:textId="77777777" w:rsidTr="00CF3865">
        <w:trPr>
          <w:trHeight w:val="842"/>
        </w:trPr>
        <w:tc>
          <w:tcPr>
            <w:tcW w:w="2835" w:type="dxa"/>
            <w:tcBorders>
              <w:top w:val="single" w:sz="4" w:space="0" w:color="auto"/>
              <w:left w:val="single" w:sz="4" w:space="0" w:color="auto"/>
              <w:bottom w:val="single" w:sz="4" w:space="0" w:color="auto"/>
              <w:right w:val="single" w:sz="4" w:space="0" w:color="auto"/>
            </w:tcBorders>
            <w:hideMark/>
          </w:tcPr>
          <w:p w14:paraId="1240DB7A" w14:textId="77777777" w:rsidR="00DC1463" w:rsidRDefault="00DC1463" w:rsidP="00CF3865">
            <w:pPr>
              <w:pStyle w:val="NoSpacing"/>
            </w:pPr>
            <w:r>
              <w:t>Submit final agenda, with Board action form to ACRL office for virtual vote.</w:t>
            </w:r>
          </w:p>
        </w:tc>
        <w:tc>
          <w:tcPr>
            <w:tcW w:w="2654" w:type="dxa"/>
            <w:tcBorders>
              <w:top w:val="single" w:sz="4" w:space="0" w:color="auto"/>
              <w:left w:val="single" w:sz="4" w:space="0" w:color="auto"/>
              <w:bottom w:val="single" w:sz="4" w:space="0" w:color="auto"/>
              <w:right w:val="single" w:sz="4" w:space="0" w:color="auto"/>
            </w:tcBorders>
            <w:hideMark/>
          </w:tcPr>
          <w:p w14:paraId="5D308314" w14:textId="77777777" w:rsidR="00DC1463" w:rsidRDefault="00DC1463" w:rsidP="00CF3865">
            <w:pPr>
              <w:pStyle w:val="NoSpacing"/>
            </w:pPr>
            <w:r>
              <w:t>April 2, 2021</w:t>
            </w:r>
          </w:p>
        </w:tc>
        <w:tc>
          <w:tcPr>
            <w:tcW w:w="2695" w:type="dxa"/>
            <w:tcBorders>
              <w:top w:val="single" w:sz="4" w:space="0" w:color="auto"/>
              <w:left w:val="single" w:sz="4" w:space="0" w:color="auto"/>
              <w:bottom w:val="single" w:sz="4" w:space="0" w:color="auto"/>
              <w:right w:val="single" w:sz="4" w:space="0" w:color="auto"/>
            </w:tcBorders>
            <w:hideMark/>
          </w:tcPr>
          <w:p w14:paraId="2921731A" w14:textId="77777777" w:rsidR="00DC1463" w:rsidRDefault="00DC1463" w:rsidP="00CF3865">
            <w:pPr>
              <w:pStyle w:val="NoSpacing"/>
            </w:pPr>
            <w:r>
              <w:t>Chair</w:t>
            </w:r>
          </w:p>
        </w:tc>
        <w:tc>
          <w:tcPr>
            <w:tcW w:w="2632" w:type="dxa"/>
            <w:tcBorders>
              <w:top w:val="single" w:sz="4" w:space="0" w:color="auto"/>
              <w:left w:val="single" w:sz="4" w:space="0" w:color="auto"/>
              <w:bottom w:val="single" w:sz="4" w:space="0" w:color="auto"/>
              <w:right w:val="single" w:sz="4" w:space="0" w:color="auto"/>
            </w:tcBorders>
            <w:hideMark/>
          </w:tcPr>
          <w:p w14:paraId="03498850" w14:textId="77777777" w:rsidR="00DC1463" w:rsidRDefault="00DC1463" w:rsidP="00CF3865">
            <w:pPr>
              <w:pStyle w:val="NoSpacing"/>
            </w:pPr>
            <w:r>
              <w:t>None</w:t>
            </w:r>
          </w:p>
        </w:tc>
      </w:tr>
    </w:tbl>
    <w:p w14:paraId="71970C3D" w14:textId="33DCFEF3" w:rsidR="00DC1463" w:rsidRDefault="00DC1463" w:rsidP="00DC1463">
      <w:pPr>
        <w:pStyle w:val="NoSpacing"/>
      </w:pPr>
    </w:p>
    <w:p w14:paraId="402D6E05" w14:textId="77777777" w:rsidR="00E543C8" w:rsidRDefault="00E543C8" w:rsidP="00DC1463">
      <w:pPr>
        <w:pStyle w:val="NoSpacing"/>
      </w:pPr>
    </w:p>
    <w:tbl>
      <w:tblPr>
        <w:tblStyle w:val="TableGrid"/>
        <w:tblW w:w="0" w:type="auto"/>
        <w:tblLook w:val="04A0" w:firstRow="1" w:lastRow="0" w:firstColumn="1" w:lastColumn="0" w:noHBand="0" w:noVBand="1"/>
      </w:tblPr>
      <w:tblGrid>
        <w:gridCol w:w="10790"/>
      </w:tblGrid>
      <w:tr w:rsidR="00DC1463" w14:paraId="606B7EB4" w14:textId="77777777" w:rsidTr="00CF3865">
        <w:tc>
          <w:tcPr>
            <w:tcW w:w="1079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ABD6F81" w14:textId="77777777" w:rsidR="00DC1463" w:rsidRDefault="00DC1463" w:rsidP="00CF3865">
            <w:pPr>
              <w:pStyle w:val="NoSpacing"/>
              <w:jc w:val="center"/>
              <w:rPr>
                <w:b/>
              </w:rPr>
            </w:pPr>
            <w:r>
              <w:rPr>
                <w:b/>
              </w:rPr>
              <w:t>Activity #1 Assessment</w:t>
            </w:r>
          </w:p>
        </w:tc>
      </w:tr>
      <w:tr w:rsidR="00DC1463" w14:paraId="774ABB93" w14:textId="77777777" w:rsidTr="00CF3865">
        <w:tc>
          <w:tcPr>
            <w:tcW w:w="1079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6E8AD3D" w14:textId="77777777" w:rsidR="00DC1463" w:rsidRDefault="00DC1463" w:rsidP="00CF3865">
            <w:pPr>
              <w:pStyle w:val="NoSpacing"/>
              <w:rPr>
                <w:b/>
              </w:rPr>
            </w:pPr>
            <w:r>
              <w:rPr>
                <w:b/>
              </w:rPr>
              <w:t xml:space="preserve">How will success be measured? </w:t>
            </w:r>
          </w:p>
        </w:tc>
      </w:tr>
      <w:tr w:rsidR="00DC1463" w14:paraId="3DF6F87B" w14:textId="77777777" w:rsidTr="00CF3865">
        <w:tc>
          <w:tcPr>
            <w:tcW w:w="10790" w:type="dxa"/>
            <w:tcBorders>
              <w:top w:val="single" w:sz="4" w:space="0" w:color="auto"/>
              <w:left w:val="single" w:sz="4" w:space="0" w:color="auto"/>
              <w:bottom w:val="single" w:sz="4" w:space="0" w:color="auto"/>
              <w:right w:val="single" w:sz="4" w:space="0" w:color="auto"/>
            </w:tcBorders>
          </w:tcPr>
          <w:p w14:paraId="090ADC02" w14:textId="77777777" w:rsidR="00DC1463" w:rsidRDefault="00DC1463" w:rsidP="00CF3865">
            <w:pPr>
              <w:pStyle w:val="NoSpacing"/>
            </w:pPr>
          </w:p>
          <w:p w14:paraId="00A6F7E5" w14:textId="77777777" w:rsidR="00DC1463" w:rsidRDefault="00DC1463" w:rsidP="00CF3865">
            <w:pPr>
              <w:pStyle w:val="NoSpacing"/>
            </w:pPr>
            <w:r>
              <w:t>Successful completion and approval of the Legislative Agenda by the Board.</w:t>
            </w:r>
          </w:p>
          <w:p w14:paraId="2080C464" w14:textId="77777777" w:rsidR="00DC1463" w:rsidRDefault="00DC1463" w:rsidP="00CF3865">
            <w:pPr>
              <w:pStyle w:val="NoSpacing"/>
            </w:pPr>
          </w:p>
          <w:p w14:paraId="06FAECA6" w14:textId="77777777" w:rsidR="00DC1463" w:rsidRDefault="00DC1463" w:rsidP="00CF3865">
            <w:pPr>
              <w:pStyle w:val="NoSpacing"/>
            </w:pPr>
          </w:p>
          <w:p w14:paraId="635563BF" w14:textId="77777777" w:rsidR="00DC1463" w:rsidRDefault="00DC1463" w:rsidP="00CF3865">
            <w:pPr>
              <w:pStyle w:val="NoSpacing"/>
            </w:pPr>
          </w:p>
          <w:p w14:paraId="5DE08ADC" w14:textId="77777777" w:rsidR="00DC1463" w:rsidRDefault="00DC1463" w:rsidP="00CF3865">
            <w:pPr>
              <w:pStyle w:val="NoSpacing"/>
            </w:pPr>
          </w:p>
          <w:p w14:paraId="0A3C14CF" w14:textId="77777777" w:rsidR="00DC1463" w:rsidRDefault="00DC1463" w:rsidP="00CF3865">
            <w:pPr>
              <w:pStyle w:val="NoSpacing"/>
            </w:pPr>
          </w:p>
        </w:tc>
      </w:tr>
    </w:tbl>
    <w:p w14:paraId="46A751C3" w14:textId="77777777" w:rsidR="00DC1463" w:rsidRDefault="00DC1463" w:rsidP="00DC1463"/>
    <w:p w14:paraId="1815C30B" w14:textId="77777777" w:rsidR="00DC1463" w:rsidRDefault="00DC1463" w:rsidP="002046DB"/>
    <w:sectPr w:rsidR="00DC1463" w:rsidSect="0027081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9F2A3" w14:textId="77777777" w:rsidR="008D3CF4" w:rsidRDefault="008D3CF4" w:rsidP="005B1529">
      <w:pPr>
        <w:spacing w:after="0" w:line="240" w:lineRule="auto"/>
      </w:pPr>
      <w:r>
        <w:separator/>
      </w:r>
    </w:p>
  </w:endnote>
  <w:endnote w:type="continuationSeparator" w:id="0">
    <w:p w14:paraId="67BFE43E" w14:textId="77777777" w:rsidR="008D3CF4" w:rsidRDefault="008D3CF4" w:rsidP="005B1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815724"/>
      <w:docPartObj>
        <w:docPartGallery w:val="Page Numbers (Bottom of Page)"/>
        <w:docPartUnique/>
      </w:docPartObj>
    </w:sdtPr>
    <w:sdtEndPr>
      <w:rPr>
        <w:noProof/>
      </w:rPr>
    </w:sdtEndPr>
    <w:sdtContent>
      <w:p w14:paraId="75874179" w14:textId="2016A91D" w:rsidR="007E4340" w:rsidRDefault="007E4340">
        <w:pPr>
          <w:pStyle w:val="Footer"/>
          <w:jc w:val="right"/>
        </w:pPr>
        <w:r>
          <w:fldChar w:fldCharType="begin"/>
        </w:r>
        <w:r>
          <w:instrText xml:space="preserve"> PAGE   \* MERGEFORMAT </w:instrText>
        </w:r>
        <w:r>
          <w:fldChar w:fldCharType="separate"/>
        </w:r>
        <w:r w:rsidR="00DB53DF">
          <w:rPr>
            <w:noProof/>
          </w:rPr>
          <w:t>6</w:t>
        </w:r>
        <w:r>
          <w:rPr>
            <w:noProof/>
          </w:rPr>
          <w:fldChar w:fldCharType="end"/>
        </w:r>
      </w:p>
    </w:sdtContent>
  </w:sdt>
  <w:p w14:paraId="5CFD7E9E" w14:textId="77777777" w:rsidR="007E4340" w:rsidRDefault="007E4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1C5E9" w14:textId="77777777" w:rsidR="008D3CF4" w:rsidRDefault="008D3CF4" w:rsidP="005B1529">
      <w:pPr>
        <w:spacing w:after="0" w:line="240" w:lineRule="auto"/>
      </w:pPr>
      <w:r>
        <w:separator/>
      </w:r>
    </w:p>
  </w:footnote>
  <w:footnote w:type="continuationSeparator" w:id="0">
    <w:p w14:paraId="039451F5" w14:textId="77777777" w:rsidR="008D3CF4" w:rsidRDefault="008D3CF4" w:rsidP="005B1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A55B6"/>
    <w:multiLevelType w:val="hybridMultilevel"/>
    <w:tmpl w:val="53E00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151CBC"/>
    <w:multiLevelType w:val="hybridMultilevel"/>
    <w:tmpl w:val="7B946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E2"/>
    <w:rsid w:val="000152D1"/>
    <w:rsid w:val="0007389C"/>
    <w:rsid w:val="00076620"/>
    <w:rsid w:val="00095F8C"/>
    <w:rsid w:val="000A3F41"/>
    <w:rsid w:val="000B310F"/>
    <w:rsid w:val="000E4457"/>
    <w:rsid w:val="00121861"/>
    <w:rsid w:val="00144386"/>
    <w:rsid w:val="0015352E"/>
    <w:rsid w:val="00174172"/>
    <w:rsid w:val="0018317C"/>
    <w:rsid w:val="001B11F2"/>
    <w:rsid w:val="001B7F55"/>
    <w:rsid w:val="001C3505"/>
    <w:rsid w:val="001D167E"/>
    <w:rsid w:val="001F51E7"/>
    <w:rsid w:val="001F53CD"/>
    <w:rsid w:val="0020209A"/>
    <w:rsid w:val="002046DB"/>
    <w:rsid w:val="00246DB2"/>
    <w:rsid w:val="002477E2"/>
    <w:rsid w:val="00247B74"/>
    <w:rsid w:val="00264034"/>
    <w:rsid w:val="00266908"/>
    <w:rsid w:val="00270811"/>
    <w:rsid w:val="00292506"/>
    <w:rsid w:val="002A1135"/>
    <w:rsid w:val="00344BB3"/>
    <w:rsid w:val="003472AF"/>
    <w:rsid w:val="00351B9F"/>
    <w:rsid w:val="0035290B"/>
    <w:rsid w:val="00370DE7"/>
    <w:rsid w:val="003A5368"/>
    <w:rsid w:val="003E378B"/>
    <w:rsid w:val="003F5664"/>
    <w:rsid w:val="004254E5"/>
    <w:rsid w:val="004302E4"/>
    <w:rsid w:val="00452AE4"/>
    <w:rsid w:val="00470D77"/>
    <w:rsid w:val="004937FA"/>
    <w:rsid w:val="004F1681"/>
    <w:rsid w:val="005038DF"/>
    <w:rsid w:val="00595066"/>
    <w:rsid w:val="00595D8F"/>
    <w:rsid w:val="005B1529"/>
    <w:rsid w:val="005B2F00"/>
    <w:rsid w:val="00617551"/>
    <w:rsid w:val="006252CA"/>
    <w:rsid w:val="00625F78"/>
    <w:rsid w:val="00646DE1"/>
    <w:rsid w:val="006E59E0"/>
    <w:rsid w:val="007134DE"/>
    <w:rsid w:val="00731AB7"/>
    <w:rsid w:val="00753EC3"/>
    <w:rsid w:val="00775B2F"/>
    <w:rsid w:val="007852B3"/>
    <w:rsid w:val="007B76AC"/>
    <w:rsid w:val="007D45A8"/>
    <w:rsid w:val="007E4340"/>
    <w:rsid w:val="00810751"/>
    <w:rsid w:val="00824074"/>
    <w:rsid w:val="008245D6"/>
    <w:rsid w:val="008B1E17"/>
    <w:rsid w:val="008D3CF4"/>
    <w:rsid w:val="008F4C5F"/>
    <w:rsid w:val="009010F6"/>
    <w:rsid w:val="00916D1D"/>
    <w:rsid w:val="00943148"/>
    <w:rsid w:val="00977789"/>
    <w:rsid w:val="00986522"/>
    <w:rsid w:val="00995986"/>
    <w:rsid w:val="009A6177"/>
    <w:rsid w:val="009C77D2"/>
    <w:rsid w:val="009D0B65"/>
    <w:rsid w:val="00A3384E"/>
    <w:rsid w:val="00A501FA"/>
    <w:rsid w:val="00A746A0"/>
    <w:rsid w:val="00A77243"/>
    <w:rsid w:val="00A90188"/>
    <w:rsid w:val="00B07C8A"/>
    <w:rsid w:val="00B25F29"/>
    <w:rsid w:val="00B34048"/>
    <w:rsid w:val="00B35F4A"/>
    <w:rsid w:val="00B801DF"/>
    <w:rsid w:val="00B87DC5"/>
    <w:rsid w:val="00BA0DE6"/>
    <w:rsid w:val="00BC2C6A"/>
    <w:rsid w:val="00BE10F4"/>
    <w:rsid w:val="00BF3118"/>
    <w:rsid w:val="00C20B5F"/>
    <w:rsid w:val="00C23383"/>
    <w:rsid w:val="00C24901"/>
    <w:rsid w:val="00C372B8"/>
    <w:rsid w:val="00C60988"/>
    <w:rsid w:val="00C61500"/>
    <w:rsid w:val="00C6154B"/>
    <w:rsid w:val="00C72A03"/>
    <w:rsid w:val="00C75CAC"/>
    <w:rsid w:val="00C80E06"/>
    <w:rsid w:val="00C87CCC"/>
    <w:rsid w:val="00CF45E2"/>
    <w:rsid w:val="00D05081"/>
    <w:rsid w:val="00D05C7C"/>
    <w:rsid w:val="00D1056B"/>
    <w:rsid w:val="00D14341"/>
    <w:rsid w:val="00D31C20"/>
    <w:rsid w:val="00D710F1"/>
    <w:rsid w:val="00D82767"/>
    <w:rsid w:val="00D878A3"/>
    <w:rsid w:val="00D923C4"/>
    <w:rsid w:val="00DA20A7"/>
    <w:rsid w:val="00DB53DF"/>
    <w:rsid w:val="00DC1463"/>
    <w:rsid w:val="00DD322E"/>
    <w:rsid w:val="00DF39FB"/>
    <w:rsid w:val="00E10091"/>
    <w:rsid w:val="00E130EB"/>
    <w:rsid w:val="00E31619"/>
    <w:rsid w:val="00E40B10"/>
    <w:rsid w:val="00E543C8"/>
    <w:rsid w:val="00E65539"/>
    <w:rsid w:val="00E9061B"/>
    <w:rsid w:val="00EC6B05"/>
    <w:rsid w:val="00ED008A"/>
    <w:rsid w:val="00ED5610"/>
    <w:rsid w:val="00ED5C54"/>
    <w:rsid w:val="00EF26B2"/>
    <w:rsid w:val="00EF52B6"/>
    <w:rsid w:val="00F2746C"/>
    <w:rsid w:val="00F31C55"/>
    <w:rsid w:val="00F37A75"/>
    <w:rsid w:val="00F4519A"/>
    <w:rsid w:val="00F51742"/>
    <w:rsid w:val="00F93ED0"/>
    <w:rsid w:val="00FB0637"/>
    <w:rsid w:val="00FF5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2FCD8"/>
  <w15:chartTrackingRefBased/>
  <w15:docId w15:val="{8D79B524-5206-4ADB-B575-20D01157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751"/>
    <w:rPr>
      <w:sz w:val="24"/>
    </w:rPr>
  </w:style>
  <w:style w:type="paragraph" w:styleId="Heading1">
    <w:name w:val="heading 1"/>
    <w:basedOn w:val="Normal"/>
    <w:next w:val="Normal"/>
    <w:link w:val="Heading1Char"/>
    <w:uiPriority w:val="9"/>
    <w:qFormat/>
    <w:rsid w:val="00F37A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aliases w:val="ACRL Board"/>
    <w:basedOn w:val="TableNormal"/>
    <w:uiPriority w:val="41"/>
    <w:rsid w:val="001F51E7"/>
    <w:pPr>
      <w:spacing w:after="0" w:line="240" w:lineRule="auto"/>
    </w:pPr>
    <w:rPr>
      <w:rFonts w:ascii="Calibri" w:hAnsi="Calibr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Calibri" w:hAnsi="Calibri"/>
        <w:b w:val="0"/>
        <w:bCs/>
        <w:sz w:val="22"/>
      </w:rPr>
    </w:tblStylePr>
    <w:tblStylePr w:type="lastRow">
      <w:rPr>
        <w:rFonts w:ascii="Calibri" w:hAnsi="Calibri"/>
        <w:b w:val="0"/>
        <w:bCs/>
        <w:sz w:val="22"/>
      </w:rPr>
      <w:tblPr/>
      <w:tcPr>
        <w:tcBorders>
          <w:top w:val="double" w:sz="4" w:space="0" w:color="BFBFBF" w:themeColor="background1" w:themeShade="BF"/>
        </w:tcBorders>
      </w:tcPr>
    </w:tblStylePr>
    <w:tblStylePr w:type="firstCol">
      <w:rPr>
        <w:b w:val="0"/>
        <w:bCs/>
      </w:rPr>
    </w:tblStylePr>
    <w:tblStylePr w:type="lastCol">
      <w:rPr>
        <w:b w:val="0"/>
        <w:bCs/>
      </w:rPr>
    </w:tblStylePr>
    <w:tblStylePr w:type="band1Vert">
      <w:tblPr/>
      <w:tcPr>
        <w:shd w:val="clear" w:color="auto" w:fill="F2F2F2" w:themeFill="background1" w:themeFillShade="F2"/>
      </w:tcPr>
    </w:tblStylePr>
    <w:tblStylePr w:type="band2Vert">
      <w:rPr>
        <w:rFonts w:ascii="Calibri" w:hAnsi="Calibri"/>
        <w:sz w:val="22"/>
      </w:rPr>
    </w:tblStylePr>
    <w:tblStylePr w:type="band1Horz">
      <w:rPr>
        <w:rFonts w:ascii="Calibri" w:hAnsi="Calibri"/>
        <w:sz w:val="22"/>
      </w:rPr>
      <w:tblPr/>
      <w:tcPr>
        <w:shd w:val="clear" w:color="auto" w:fill="F2F2F2" w:themeFill="background1" w:themeFillShade="F2"/>
      </w:tcPr>
    </w:tblStylePr>
    <w:tblStylePr w:type="band2Horz">
      <w:rPr>
        <w:rFonts w:ascii="Calibri" w:hAnsi="Calibri"/>
        <w:sz w:val="22"/>
      </w:rPr>
    </w:tblStylePr>
    <w:tblStylePr w:type="neCell">
      <w:rPr>
        <w:rFonts w:ascii="Calibri" w:hAnsi="Calibri"/>
        <w:sz w:val="22"/>
      </w:rPr>
    </w:tblStylePr>
    <w:tblStylePr w:type="nwCell">
      <w:rPr>
        <w:rFonts w:ascii="Calibri" w:hAnsi="Calibri"/>
        <w:sz w:val="22"/>
      </w:rPr>
    </w:tblStylePr>
    <w:tblStylePr w:type="seCell">
      <w:rPr>
        <w:rFonts w:ascii="Calibri" w:hAnsi="Calibri"/>
        <w:sz w:val="22"/>
      </w:rPr>
    </w:tblStylePr>
    <w:tblStylePr w:type="swCell">
      <w:rPr>
        <w:rFonts w:ascii="Calibri" w:hAnsi="Calibri"/>
        <w:sz w:val="22"/>
      </w:rPr>
    </w:tblStylePr>
  </w:style>
  <w:style w:type="table" w:customStyle="1" w:styleId="BoardII">
    <w:name w:val="Board II"/>
    <w:basedOn w:val="TableNormal"/>
    <w:uiPriority w:val="99"/>
    <w:rsid w:val="001F51E7"/>
    <w:pPr>
      <w:spacing w:after="0" w:line="240" w:lineRule="auto"/>
    </w:pPr>
    <w:rPr>
      <w:rFonts w:ascii="Calibri" w:hAnsi="Calibri"/>
    </w:rPr>
    <w:tblPr>
      <w:tblStyleRowBandSize w:val="1"/>
    </w:tblPr>
    <w:tblStylePr w:type="band1Horz">
      <w:rPr>
        <w:color w:val="auto"/>
      </w:rPr>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270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811"/>
    <w:rPr>
      <w:rFonts w:ascii="Segoe UI" w:hAnsi="Segoe UI" w:cs="Segoe UI"/>
      <w:sz w:val="18"/>
      <w:szCs w:val="18"/>
    </w:rPr>
  </w:style>
  <w:style w:type="table" w:styleId="TableGrid">
    <w:name w:val="Table Grid"/>
    <w:basedOn w:val="TableNormal"/>
    <w:uiPriority w:val="39"/>
    <w:rsid w:val="00270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7A75"/>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F37A75"/>
    <w:pPr>
      <w:spacing w:after="0" w:line="240" w:lineRule="auto"/>
    </w:pPr>
    <w:rPr>
      <w:sz w:val="24"/>
    </w:rPr>
  </w:style>
  <w:style w:type="character" w:styleId="Hyperlink">
    <w:name w:val="Hyperlink"/>
    <w:basedOn w:val="DefaultParagraphFont"/>
    <w:uiPriority w:val="99"/>
    <w:unhideWhenUsed/>
    <w:rsid w:val="0035290B"/>
    <w:rPr>
      <w:color w:val="0000FF" w:themeColor="hyperlink"/>
      <w:u w:val="single"/>
    </w:rPr>
  </w:style>
  <w:style w:type="character" w:customStyle="1" w:styleId="UnresolvedMention">
    <w:name w:val="Unresolved Mention"/>
    <w:basedOn w:val="DefaultParagraphFont"/>
    <w:uiPriority w:val="99"/>
    <w:semiHidden/>
    <w:unhideWhenUsed/>
    <w:rsid w:val="0035290B"/>
    <w:rPr>
      <w:color w:val="605E5C"/>
      <w:shd w:val="clear" w:color="auto" w:fill="E1DFDD"/>
    </w:rPr>
  </w:style>
  <w:style w:type="paragraph" w:styleId="ListParagraph">
    <w:name w:val="List Paragraph"/>
    <w:basedOn w:val="Normal"/>
    <w:uiPriority w:val="34"/>
    <w:qFormat/>
    <w:rsid w:val="001D167E"/>
    <w:pPr>
      <w:ind w:left="720"/>
      <w:contextualSpacing/>
    </w:pPr>
  </w:style>
  <w:style w:type="paragraph" w:styleId="Header">
    <w:name w:val="header"/>
    <w:basedOn w:val="Normal"/>
    <w:link w:val="HeaderChar"/>
    <w:uiPriority w:val="99"/>
    <w:unhideWhenUsed/>
    <w:rsid w:val="005B1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529"/>
    <w:rPr>
      <w:sz w:val="24"/>
    </w:rPr>
  </w:style>
  <w:style w:type="paragraph" w:styleId="Footer">
    <w:name w:val="footer"/>
    <w:basedOn w:val="Normal"/>
    <w:link w:val="FooterChar"/>
    <w:uiPriority w:val="99"/>
    <w:unhideWhenUsed/>
    <w:rsid w:val="005B1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52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004462">
      <w:bodyDiv w:val="1"/>
      <w:marLeft w:val="0"/>
      <w:marRight w:val="0"/>
      <w:marTop w:val="0"/>
      <w:marBottom w:val="0"/>
      <w:divBdr>
        <w:top w:val="none" w:sz="0" w:space="0" w:color="auto"/>
        <w:left w:val="none" w:sz="0" w:space="0" w:color="auto"/>
        <w:bottom w:val="none" w:sz="0" w:space="0" w:color="auto"/>
        <w:right w:val="none" w:sz="0" w:space="0" w:color="auto"/>
      </w:divBdr>
    </w:div>
    <w:div w:id="624695631">
      <w:bodyDiv w:val="1"/>
      <w:marLeft w:val="0"/>
      <w:marRight w:val="0"/>
      <w:marTop w:val="0"/>
      <w:marBottom w:val="0"/>
      <w:divBdr>
        <w:top w:val="none" w:sz="0" w:space="0" w:color="auto"/>
        <w:left w:val="none" w:sz="0" w:space="0" w:color="auto"/>
        <w:bottom w:val="none" w:sz="0" w:space="0" w:color="auto"/>
        <w:right w:val="none" w:sz="0" w:space="0" w:color="auto"/>
      </w:divBdr>
    </w:div>
    <w:div w:id="198688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crl/aboutacrl/directoryofleadership/committe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la.org/acrl/aboutacrl/strategicplan/stratplan"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B295535C</Template>
  <TotalTime>1</TotalTime>
  <Pages>6</Pages>
  <Words>1089</Words>
  <Characters>6209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Payne</dc:creator>
  <cp:keywords/>
  <dc:description/>
  <cp:lastModifiedBy>Walker, Kevin</cp:lastModifiedBy>
  <cp:revision>2</cp:revision>
  <dcterms:created xsi:type="dcterms:W3CDTF">2020-06-30T21:16:00Z</dcterms:created>
  <dcterms:modified xsi:type="dcterms:W3CDTF">2020-06-30T21:16:00Z</dcterms:modified>
</cp:coreProperties>
</file>