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A89E" w14:textId="77777777" w:rsidR="003D0B8F" w:rsidRDefault="009B3CA6" w:rsidP="000319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44592F" wp14:editId="051E2037">
                <wp:simplePos x="0" y="0"/>
                <wp:positionH relativeFrom="column">
                  <wp:posOffset>-252199</wp:posOffset>
                </wp:positionH>
                <wp:positionV relativeFrom="paragraph">
                  <wp:posOffset>-37247</wp:posOffset>
                </wp:positionV>
                <wp:extent cx="9089153" cy="6990781"/>
                <wp:effectExtent l="133350" t="133350" r="150495" b="153035"/>
                <wp:wrapNone/>
                <wp:docPr id="5658617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9153" cy="6990781"/>
                        </a:xfrm>
                        <a:prstGeom prst="rect">
                          <a:avLst/>
                        </a:prstGeom>
                        <a:noFill/>
                        <a:ln w="2794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6AEEA" id="Rectangle 1" o:spid="_x0000_s1026" style="position:absolute;margin-left:-19.85pt;margin-top:-2.95pt;width:715.7pt;height:550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" filled="f" strokecolor="#00b0f0" strokeweight="22pt"/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990"/>
        <w:gridCol w:w="5472"/>
        <w:gridCol w:w="644"/>
        <w:gridCol w:w="5584"/>
        <w:gridCol w:w="990"/>
      </w:tblGrid>
      <w:tr w:rsidR="003D0B8F" w:rsidRPr="00895B2D" w14:paraId="52ED8548" w14:textId="77777777" w:rsidTr="00235092">
        <w:trPr>
          <w:trHeight w:val="2510"/>
        </w:trPr>
        <w:tc>
          <w:tcPr>
            <w:tcW w:w="13680" w:type="dxa"/>
            <w:gridSpan w:val="5"/>
            <w:vAlign w:val="bottom"/>
          </w:tcPr>
          <w:p w14:paraId="664A7EC0" w14:textId="77777777" w:rsidR="003D0B8F" w:rsidRPr="009B3CA6" w:rsidRDefault="009B3CA6" w:rsidP="00235092">
            <w:pPr>
              <w:pStyle w:val="Title"/>
              <w:rPr>
                <w:rFonts w:ascii="Franklin Gothic Demi" w:hAnsi="Franklin Gothic Demi"/>
                <w:color w:val="00B0F0"/>
              </w:rPr>
            </w:pPr>
            <w:r w:rsidRPr="009B3CA6">
              <w:rPr>
                <w:rFonts w:ascii="Franklin Gothic Demi" w:hAnsi="Franklin Gothic Demi"/>
                <w:caps w:val="0"/>
                <w:color w:val="00B0F0"/>
                <w:sz w:val="72"/>
                <w:szCs w:val="72"/>
              </w:rPr>
              <w:t>Certificate Of Completion</w:t>
            </w:r>
          </w:p>
        </w:tc>
      </w:tr>
      <w:tr w:rsidR="003D0B8F" w:rsidRPr="00895B2D" w14:paraId="2B3BC32F" w14:textId="77777777" w:rsidTr="00235092">
        <w:trPr>
          <w:trHeight w:val="1440"/>
        </w:trPr>
        <w:tc>
          <w:tcPr>
            <w:tcW w:w="13680" w:type="dxa"/>
            <w:gridSpan w:val="5"/>
            <w:vAlign w:val="bottom"/>
          </w:tcPr>
          <w:p w14:paraId="7D1F0CD2" w14:textId="77777777" w:rsidR="003D0B8F" w:rsidRPr="009B3CA6" w:rsidRDefault="009B3CA6" w:rsidP="00235092">
            <w:pPr>
              <w:pStyle w:val="Subtitle"/>
              <w:rPr>
                <w:color w:val="00B0F0"/>
              </w:rPr>
            </w:pPr>
            <w:r w:rsidRPr="009B3CA6">
              <w:rPr>
                <w:color w:val="00B0F0"/>
              </w:rPr>
              <w:t>This award certifies that</w:t>
            </w:r>
          </w:p>
        </w:tc>
      </w:tr>
      <w:tr w:rsidR="003D0B8F" w:rsidRPr="00895B2D" w14:paraId="7227DD0F" w14:textId="77777777" w:rsidTr="00235092">
        <w:trPr>
          <w:trHeight w:val="1800"/>
        </w:trPr>
        <w:tc>
          <w:tcPr>
            <w:tcW w:w="13680" w:type="dxa"/>
            <w:gridSpan w:val="5"/>
            <w:vAlign w:val="center"/>
          </w:tcPr>
          <w:p w14:paraId="2EBBB552" w14:textId="77777777" w:rsidR="003D0B8F" w:rsidRPr="009B3CA6" w:rsidRDefault="009B3CA6" w:rsidP="00235092">
            <w:pPr>
              <w:pStyle w:val="Heading1"/>
              <w:rPr>
                <w:u w:val="single"/>
              </w:rPr>
            </w:pPr>
            <w:r w:rsidRPr="009B3CA6">
              <w:rPr>
                <w:color w:val="auto"/>
                <w:sz w:val="56"/>
                <w:szCs w:val="56"/>
                <w:u w:val="single"/>
              </w:rPr>
              <w:t>First Name Last Name</w:t>
            </w:r>
          </w:p>
        </w:tc>
      </w:tr>
      <w:tr w:rsidR="003D0B8F" w:rsidRPr="00895B2D" w14:paraId="2D570EA2" w14:textId="77777777" w:rsidTr="00235092">
        <w:trPr>
          <w:trHeight w:val="1296"/>
        </w:trPr>
        <w:tc>
          <w:tcPr>
            <w:tcW w:w="13680" w:type="dxa"/>
            <w:gridSpan w:val="5"/>
          </w:tcPr>
          <w:p w14:paraId="7E587338" w14:textId="77777777" w:rsidR="00283F5C" w:rsidRPr="009B3CA6" w:rsidRDefault="009B3CA6" w:rsidP="00895B2D">
            <w:pPr>
              <w:pStyle w:val="Subtitle"/>
              <w:rPr>
                <w:color w:val="00B0F0"/>
              </w:rPr>
            </w:pPr>
            <w:r w:rsidRPr="009B3CA6">
              <w:rPr>
                <w:color w:val="00B0F0"/>
              </w:rPr>
              <w:t>has completed</w:t>
            </w:r>
          </w:p>
          <w:p w14:paraId="22492567" w14:textId="77777777" w:rsidR="009B3CA6" w:rsidRPr="009B3CA6" w:rsidRDefault="009B3CA6" w:rsidP="009B3CA6">
            <w:pPr>
              <w:rPr>
                <w:color w:val="00B0F0"/>
              </w:rPr>
            </w:pPr>
          </w:p>
          <w:p w14:paraId="6B2CB635" w14:textId="77777777" w:rsidR="009B3CA6" w:rsidRPr="009B3CA6" w:rsidRDefault="009B3CA6" w:rsidP="009B3CA6">
            <w:pPr>
              <w:rPr>
                <w:sz w:val="48"/>
                <w:szCs w:val="48"/>
              </w:rPr>
            </w:pPr>
            <w:r w:rsidRPr="009B3CA6">
              <w:rPr>
                <w:color w:val="00B0F0"/>
                <w:sz w:val="56"/>
                <w:szCs w:val="56"/>
              </w:rPr>
              <w:t>Name of Course</w:t>
            </w:r>
          </w:p>
        </w:tc>
      </w:tr>
      <w:tr w:rsidR="008B138A" w14:paraId="565FF960" w14:textId="77777777" w:rsidTr="00235092">
        <w:trPr>
          <w:trHeight w:val="1652"/>
        </w:trPr>
        <w:tc>
          <w:tcPr>
            <w:tcW w:w="990" w:type="dxa"/>
          </w:tcPr>
          <w:p w14:paraId="7FD92E98" w14:textId="60709FDB" w:rsidR="00895B2D" w:rsidRDefault="00895B2D" w:rsidP="006C6D4A">
            <w:pPr>
              <w:rPr>
                <w:sz w:val="16"/>
                <w:szCs w:val="16"/>
              </w:rPr>
            </w:pPr>
          </w:p>
        </w:tc>
        <w:tc>
          <w:tcPr>
            <w:tcW w:w="5472" w:type="dxa"/>
            <w:tcBorders>
              <w:bottom w:val="single" w:sz="4" w:space="0" w:color="auto"/>
            </w:tcBorders>
          </w:tcPr>
          <w:p w14:paraId="49DD83F1" w14:textId="77777777" w:rsidR="00895B2D" w:rsidRDefault="00895B2D" w:rsidP="006C6D4A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14:paraId="521B7ECE" w14:textId="77777777" w:rsidR="00895B2D" w:rsidRDefault="00895B2D" w:rsidP="006C6D4A">
            <w:pPr>
              <w:rPr>
                <w:sz w:val="16"/>
                <w:szCs w:val="16"/>
              </w:rPr>
            </w:pP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14:paraId="03DC7EE7" w14:textId="77777777" w:rsidR="00895B2D" w:rsidRDefault="00895B2D" w:rsidP="006C6D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3CFD2422" w14:textId="77777777" w:rsidR="00895B2D" w:rsidRDefault="00895B2D" w:rsidP="006C6D4A">
            <w:pPr>
              <w:rPr>
                <w:sz w:val="16"/>
                <w:szCs w:val="16"/>
              </w:rPr>
            </w:pPr>
          </w:p>
        </w:tc>
      </w:tr>
      <w:tr w:rsidR="00156BE4" w:rsidRPr="00895B2D" w14:paraId="1B1A8283" w14:textId="77777777" w:rsidTr="00235092">
        <w:trPr>
          <w:trHeight w:val="1584"/>
        </w:trPr>
        <w:tc>
          <w:tcPr>
            <w:tcW w:w="990" w:type="dxa"/>
            <w:tcMar>
              <w:left w:w="0" w:type="dxa"/>
              <w:right w:w="0" w:type="dxa"/>
            </w:tcMar>
          </w:tcPr>
          <w:p w14:paraId="3AEECD97" w14:textId="77777777" w:rsidR="00156BE4" w:rsidRPr="00895B2D" w:rsidRDefault="00156BE4" w:rsidP="00156BE4"/>
        </w:tc>
        <w:tc>
          <w:tcPr>
            <w:tcW w:w="547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651DB0A" w14:textId="77777777" w:rsidR="00156BE4" w:rsidRPr="00895B2D" w:rsidRDefault="00156BE4" w:rsidP="00895B2D">
            <w:pPr>
              <w:pStyle w:val="Presentername"/>
            </w:pPr>
          </w:p>
        </w:tc>
        <w:tc>
          <w:tcPr>
            <w:tcW w:w="644" w:type="dxa"/>
            <w:tcMar>
              <w:left w:w="0" w:type="dxa"/>
              <w:right w:w="0" w:type="dxa"/>
            </w:tcMar>
          </w:tcPr>
          <w:p w14:paraId="3D4D0FE2" w14:textId="77777777" w:rsidR="00156BE4" w:rsidRPr="00895B2D" w:rsidRDefault="00156BE4" w:rsidP="00895B2D"/>
        </w:tc>
        <w:tc>
          <w:tcPr>
            <w:tcW w:w="558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06737AD" w14:textId="5BB18B65" w:rsidR="00156BE4" w:rsidRPr="00895B2D" w:rsidRDefault="00401875" w:rsidP="00895B2D">
            <w:pPr>
              <w:pStyle w:val="Dateleft"/>
              <w:framePr w:wrap="around"/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 wp14:anchorId="48DFCB7C" wp14:editId="0A2469C1">
                  <wp:simplePos x="0" y="0"/>
                  <wp:positionH relativeFrom="page">
                    <wp:posOffset>-4354100</wp:posOffset>
                  </wp:positionH>
                  <wp:positionV relativeFrom="page">
                    <wp:posOffset>-760095</wp:posOffset>
                  </wp:positionV>
                  <wp:extent cx="8130540" cy="1729740"/>
                  <wp:effectExtent l="0" t="0" r="3810" b="381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 rotWithShape="1">
                          <a:blip r:embed="rId6" cstate="print"/>
                          <a:srcRect l="6287" t="62748" r="7699" b="9212"/>
                          <a:stretch/>
                        </pic:blipFill>
                        <pic:spPr bwMode="auto">
                          <a:xfrm>
                            <a:off x="0" y="0"/>
                            <a:ext cx="8130540" cy="1729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0" w:type="dxa"/>
            <w:tcMar>
              <w:left w:w="0" w:type="dxa"/>
              <w:right w:w="0" w:type="dxa"/>
            </w:tcMar>
          </w:tcPr>
          <w:p w14:paraId="22CFDB3D" w14:textId="77777777" w:rsidR="00156BE4" w:rsidRPr="00895B2D" w:rsidRDefault="00156BE4" w:rsidP="00895B2D">
            <w:pPr>
              <w:pStyle w:val="Dateleft"/>
              <w:framePr w:wrap="around"/>
            </w:pPr>
          </w:p>
        </w:tc>
      </w:tr>
    </w:tbl>
    <w:p w14:paraId="630D9CC7" w14:textId="77777777" w:rsidR="003D0B8F" w:rsidRPr="00404D14" w:rsidRDefault="003D0B8F" w:rsidP="0010090C">
      <w:pPr>
        <w:rPr>
          <w:sz w:val="16"/>
          <w:szCs w:val="16"/>
        </w:rPr>
      </w:pPr>
    </w:p>
    <w:sectPr w:rsidR="003D0B8F" w:rsidRPr="00404D14" w:rsidSect="000319B8">
      <w:pgSz w:w="15840" w:h="12240" w:orient="landscape"/>
      <w:pgMar w:top="720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26C62" w14:textId="77777777" w:rsidR="009B3CA6" w:rsidRDefault="009B3CA6" w:rsidP="0010090C">
      <w:r>
        <w:separator/>
      </w:r>
    </w:p>
  </w:endnote>
  <w:endnote w:type="continuationSeparator" w:id="0">
    <w:p w14:paraId="289ADDBC" w14:textId="77777777" w:rsidR="009B3CA6" w:rsidRDefault="009B3CA6" w:rsidP="0010090C">
      <w:r>
        <w:continuationSeparator/>
      </w:r>
    </w:p>
  </w:endnote>
  <w:endnote w:type="continuationNotice" w:id="1">
    <w:p w14:paraId="287E5052" w14:textId="77777777" w:rsidR="009B3CA6" w:rsidRDefault="009B3C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03A1" w14:textId="77777777" w:rsidR="009B3CA6" w:rsidRDefault="009B3CA6" w:rsidP="0010090C">
      <w:r>
        <w:separator/>
      </w:r>
    </w:p>
  </w:footnote>
  <w:footnote w:type="continuationSeparator" w:id="0">
    <w:p w14:paraId="046E5B15" w14:textId="77777777" w:rsidR="009B3CA6" w:rsidRDefault="009B3CA6" w:rsidP="0010090C">
      <w:r>
        <w:continuationSeparator/>
      </w:r>
    </w:p>
  </w:footnote>
  <w:footnote w:type="continuationNotice" w:id="1">
    <w:p w14:paraId="258946B4" w14:textId="77777777" w:rsidR="009B3CA6" w:rsidRDefault="009B3C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zMjY2NDQ3NTMwNjZV0lEKTi0uzszPAykwrAUAAEChaywAAAA="/>
  </w:docVars>
  <w:rsids>
    <w:rsidRoot w:val="009B3CA6"/>
    <w:rsid w:val="000319B8"/>
    <w:rsid w:val="000E1561"/>
    <w:rsid w:val="0010090C"/>
    <w:rsid w:val="00156BE4"/>
    <w:rsid w:val="001C0CA7"/>
    <w:rsid w:val="001E3AAD"/>
    <w:rsid w:val="001E755D"/>
    <w:rsid w:val="00235092"/>
    <w:rsid w:val="00283F5C"/>
    <w:rsid w:val="00286146"/>
    <w:rsid w:val="00320A2E"/>
    <w:rsid w:val="00364453"/>
    <w:rsid w:val="003C0805"/>
    <w:rsid w:val="003D0B8F"/>
    <w:rsid w:val="00401875"/>
    <w:rsid w:val="00404D14"/>
    <w:rsid w:val="004D47F4"/>
    <w:rsid w:val="0051462D"/>
    <w:rsid w:val="00557217"/>
    <w:rsid w:val="005616FB"/>
    <w:rsid w:val="00571585"/>
    <w:rsid w:val="005733A4"/>
    <w:rsid w:val="005B1C7C"/>
    <w:rsid w:val="005D4B21"/>
    <w:rsid w:val="006C6D4A"/>
    <w:rsid w:val="006F4A87"/>
    <w:rsid w:val="00754A95"/>
    <w:rsid w:val="00815071"/>
    <w:rsid w:val="00862549"/>
    <w:rsid w:val="00895B2D"/>
    <w:rsid w:val="00897C2E"/>
    <w:rsid w:val="008A3A0F"/>
    <w:rsid w:val="008B138A"/>
    <w:rsid w:val="008B3920"/>
    <w:rsid w:val="008D3301"/>
    <w:rsid w:val="00942404"/>
    <w:rsid w:val="00967BFA"/>
    <w:rsid w:val="009A58E2"/>
    <w:rsid w:val="009B3CA6"/>
    <w:rsid w:val="009C54D5"/>
    <w:rsid w:val="00A22D03"/>
    <w:rsid w:val="00A4188E"/>
    <w:rsid w:val="00A4581B"/>
    <w:rsid w:val="00A71B25"/>
    <w:rsid w:val="00A72576"/>
    <w:rsid w:val="00A95464"/>
    <w:rsid w:val="00AF6532"/>
    <w:rsid w:val="00B13B86"/>
    <w:rsid w:val="00B30004"/>
    <w:rsid w:val="00B754C7"/>
    <w:rsid w:val="00B94BC9"/>
    <w:rsid w:val="00BF5FEF"/>
    <w:rsid w:val="00CA25FE"/>
    <w:rsid w:val="00CA4DEF"/>
    <w:rsid w:val="00CB6244"/>
    <w:rsid w:val="00CC41DB"/>
    <w:rsid w:val="00CE1C46"/>
    <w:rsid w:val="00D16F32"/>
    <w:rsid w:val="00E405EE"/>
    <w:rsid w:val="00EA769C"/>
    <w:rsid w:val="00ED577D"/>
    <w:rsid w:val="00ED6F3D"/>
    <w:rsid w:val="00F77243"/>
    <w:rsid w:val="00FD2CC6"/>
    <w:rsid w:val="00FE62BA"/>
    <w:rsid w:val="27CD40A5"/>
    <w:rsid w:val="2E0DBE3F"/>
    <w:rsid w:val="7D27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FC9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2"/>
        <w:szCs w:val="3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9B8"/>
  </w:style>
  <w:style w:type="paragraph" w:styleId="Heading1">
    <w:name w:val="heading 1"/>
    <w:basedOn w:val="Normal"/>
    <w:next w:val="Normal"/>
    <w:link w:val="Heading1Char"/>
    <w:uiPriority w:val="9"/>
    <w:qFormat/>
    <w:rsid w:val="00895B2D"/>
    <w:pPr>
      <w:outlineLvl w:val="0"/>
    </w:pPr>
    <w:rPr>
      <w:b/>
      <w:bCs/>
      <w:color w:val="D74734" w:themeColor="accent1"/>
      <w:spacing w:val="40"/>
      <w:sz w:val="104"/>
      <w:szCs w:val="10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4581B"/>
    <w:rPr>
      <w:rFonts w:asciiTheme="majorHAnsi" w:hAnsiTheme="majorHAnsi"/>
      <w:caps/>
      <w:color w:val="3E8B99" w:themeColor="accent3" w:themeShade="BF"/>
      <w:spacing w:val="50"/>
      <w:kern w:val="44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4581B"/>
    <w:rPr>
      <w:rFonts w:asciiTheme="majorHAnsi" w:hAnsiTheme="majorHAnsi"/>
      <w:caps/>
      <w:color w:val="3E8B99" w:themeColor="accent3" w:themeShade="BF"/>
      <w:spacing w:val="50"/>
      <w:kern w:val="44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5B2D"/>
    <w:rPr>
      <w:rFonts w:asciiTheme="majorHAnsi" w:hAnsiTheme="majorHAnsi"/>
      <w:spacing w:val="20"/>
    </w:rPr>
  </w:style>
  <w:style w:type="character" w:customStyle="1" w:styleId="SubtitleChar">
    <w:name w:val="Subtitle Char"/>
    <w:basedOn w:val="DefaultParagraphFont"/>
    <w:link w:val="Subtitle"/>
    <w:uiPriority w:val="11"/>
    <w:rsid w:val="00895B2D"/>
    <w:rPr>
      <w:rFonts w:asciiTheme="majorHAnsi" w:hAnsiTheme="majorHAnsi"/>
      <w:spacing w:val="20"/>
    </w:rPr>
  </w:style>
  <w:style w:type="paragraph" w:customStyle="1" w:styleId="Presentername">
    <w:name w:val="Presenter name"/>
    <w:basedOn w:val="Normal"/>
    <w:uiPriority w:val="99"/>
    <w:qFormat/>
    <w:rsid w:val="00156BE4"/>
    <w:pPr>
      <w:spacing w:before="120"/>
      <w:contextualSpacing/>
      <w:jc w:val="left"/>
    </w:pPr>
    <w:rPr>
      <w:spacing w:val="30"/>
      <w:sz w:val="24"/>
      <w:szCs w:val="24"/>
    </w:rPr>
  </w:style>
  <w:style w:type="paragraph" w:customStyle="1" w:styleId="Dateleft">
    <w:name w:val="Date left"/>
    <w:basedOn w:val="Normal"/>
    <w:next w:val="Normal"/>
    <w:uiPriority w:val="99"/>
    <w:qFormat/>
    <w:rsid w:val="00895B2D"/>
    <w:pPr>
      <w:framePr w:wrap="around" w:hAnchor="text"/>
      <w:spacing w:before="120"/>
      <w:jc w:val="left"/>
    </w:pPr>
    <w:rPr>
      <w:caps/>
      <w:spacing w:val="30"/>
      <w:sz w:val="24"/>
    </w:rPr>
  </w:style>
  <w:style w:type="character" w:styleId="PlaceholderText">
    <w:name w:val="Placeholder Text"/>
    <w:basedOn w:val="DefaultParagraphFont"/>
    <w:uiPriority w:val="99"/>
    <w:semiHidden/>
    <w:rsid w:val="0036445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95B2D"/>
    <w:rPr>
      <w:b/>
      <w:bCs/>
      <w:color w:val="D74734" w:themeColor="accent1"/>
      <w:spacing w:val="40"/>
      <w:sz w:val="104"/>
      <w:szCs w:val="104"/>
    </w:rPr>
  </w:style>
  <w:style w:type="paragraph" w:styleId="NoSpacing">
    <w:name w:val="No Spacing"/>
    <w:uiPriority w:val="1"/>
    <w:semiHidden/>
    <w:rsid w:val="00557217"/>
  </w:style>
  <w:style w:type="character" w:styleId="Emphasis">
    <w:name w:val="Emphasis"/>
    <w:basedOn w:val="DefaultParagraphFont"/>
    <w:uiPriority w:val="20"/>
    <w:semiHidden/>
    <w:rsid w:val="00557217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100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B21"/>
  </w:style>
  <w:style w:type="paragraph" w:styleId="Footer">
    <w:name w:val="footer"/>
    <w:basedOn w:val="Normal"/>
    <w:link w:val="FooterChar"/>
    <w:uiPriority w:val="99"/>
    <w:semiHidden/>
    <w:rsid w:val="00100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ietila\AppData\Roaming\Microsoft\Templates\Employee%20of%20the%20month%20certificate.dotx" TargetMode="External"/></Relationships>
</file>

<file path=word/theme/theme1.xml><?xml version="1.0" encoding="utf-8"?>
<a:theme xmlns:a="http://schemas.openxmlformats.org/drawingml/2006/main" name="Office Theme">
  <a:themeElements>
    <a:clrScheme name="Custom 2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74734"/>
      </a:accent1>
      <a:accent2>
        <a:srgbClr val="EB7D4A"/>
      </a:accent2>
      <a:accent3>
        <a:srgbClr val="62B1BF"/>
      </a:accent3>
      <a:accent4>
        <a:srgbClr val="CFEDF6"/>
      </a:accent4>
      <a:accent5>
        <a:srgbClr val="DA5644"/>
      </a:accent5>
      <a:accent6>
        <a:srgbClr val="EAC3B0"/>
      </a:accent6>
      <a:hlink>
        <a:srgbClr val="E17E6A"/>
      </a:hlink>
      <a:folHlink>
        <a:srgbClr val="583F5E"/>
      </a:folHlink>
    </a:clrScheme>
    <a:fontScheme name="Custom 87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Employee of the month certificate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2023-04-10T18:01:00Z</dcterms:created>
  <dcterms:modified xsi:type="dcterms:W3CDTF">2023-04-10T18:17:00Z</dcterms:modified>
</cp:coreProperties>
</file>