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ACRL Chapters Council Meeting at ALA Midwinter</w:t>
      </w:r>
    </w:p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Sunday 1/27/19</w:t>
      </w:r>
    </w:p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8:30-10am</w:t>
      </w:r>
    </w:p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Seattle Grand Hyatt – </w:t>
      </w:r>
      <w:proofErr w:type="spellStart"/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Leonesa</w:t>
      </w:r>
      <w:proofErr w:type="spellEnd"/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</w:p>
    <w:p w:rsidR="00CD5CB8" w:rsidRPr="00CD5CB8" w:rsidRDefault="00CD5CB8" w:rsidP="00C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AGENDA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5CB8" w:rsidRPr="00CD5CB8" w:rsidRDefault="00CD5CB8" w:rsidP="00CD5CB8">
      <w:pPr>
        <w:spacing w:after="0" w:line="240" w:lineRule="auto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  Call to order/introductions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  Approval of minutes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  ACRL Leadership Visit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  Report on ALA Eco System/ALA Chapter Relations Committee – (Lisa &amp; Ed                             will have been at ACRL Leadership Meeting Fri 1/25/19)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C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        </w:t>
      </w: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  Old Business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78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 Our Zoom for work group at Midwinter is first, ask ACRL for more ADA support or what support is available?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78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 Set the Work Group Zoom date at this meeting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    6.  </w:t>
      </w: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 Business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 Call for some ACRL Chapters Council representatives to be at 2019 ACRL Conference “First-Time Attendee” reception 4/10/19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Call for new Legislative Representative</w:t>
      </w:r>
    </w:p>
    <w:p w:rsidR="00CD5CB8" w:rsidRPr="00CD5CB8" w:rsidRDefault="00CD5CB8" w:rsidP="00CD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B8" w:rsidRPr="00CD5CB8" w:rsidRDefault="00CD5CB8" w:rsidP="00CD5CB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D5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 From our Work Plan: Lisa talk about data already collected on to help transform ALA, one of our project activities for this year. We anticipate a presentation at our meeting at Annual.</w:t>
      </w:r>
    </w:p>
    <w:p w:rsidR="0022344A" w:rsidRDefault="0022344A"/>
    <w:sectPr w:rsidR="0022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8"/>
    <w:rsid w:val="0022344A"/>
    <w:rsid w:val="00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998F7-78C0-4B1D-939C-FFDA7CF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399F7082.dotm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Alison</dc:creator>
  <cp:keywords/>
  <dc:description/>
  <cp:lastModifiedBy>Larsen, Alison</cp:lastModifiedBy>
  <cp:revision>1</cp:revision>
  <dcterms:created xsi:type="dcterms:W3CDTF">2019-01-17T14:07:00Z</dcterms:created>
  <dcterms:modified xsi:type="dcterms:W3CDTF">2019-01-17T14:08:00Z</dcterms:modified>
</cp:coreProperties>
</file>